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5E" w:rsidRPr="00CF2CF7" w:rsidRDefault="0025725E" w:rsidP="00CF2CF7">
      <w:pPr>
        <w:keepNext/>
        <w:jc w:val="center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b/>
          <w:bCs/>
          <w:sz w:val="28"/>
          <w:szCs w:val="28"/>
          <w:lang w:val="ru-RU"/>
        </w:rPr>
        <w:t>ВОПРОСЫ ДЛЯ ИТОГОВОГО ТЕСТИРОВАНИЯ</w:t>
      </w:r>
    </w:p>
    <w:p w:rsidR="0025725E" w:rsidRPr="00CF2CF7" w:rsidRDefault="0025725E" w:rsidP="00CF2CF7">
      <w:pPr>
        <w:keepNext/>
        <w:jc w:val="center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по курсу «Компьютеризация зоотехнического и племенного учёта»</w:t>
      </w:r>
    </w:p>
    <w:p w:rsidR="0025725E" w:rsidRPr="00CF2CF7" w:rsidRDefault="0025725E" w:rsidP="00CF2CF7">
      <w:pPr>
        <w:keepNext/>
        <w:jc w:val="center"/>
        <w:rPr>
          <w:rFonts w:ascii="Times New Roman" w:hAnsi="Times New Roman"/>
          <w:sz w:val="28"/>
          <w:szCs w:val="28"/>
        </w:rPr>
      </w:pPr>
      <w:r w:rsidRPr="00CF2CF7">
        <w:rPr>
          <w:rFonts w:ascii="Times New Roman" w:hAnsi="Times New Roman"/>
          <w:sz w:val="28"/>
          <w:szCs w:val="28"/>
        </w:rPr>
        <w:t xml:space="preserve">для студентов </w:t>
      </w:r>
      <w:r w:rsidRPr="00CF2CF7">
        <w:rPr>
          <w:rFonts w:ascii="Times New Roman" w:hAnsi="Times New Roman"/>
          <w:sz w:val="28"/>
          <w:szCs w:val="28"/>
          <w:lang w:val="ru-RU"/>
        </w:rPr>
        <w:t>биотехнолог</w:t>
      </w:r>
      <w:r w:rsidRPr="00CF2CF7">
        <w:rPr>
          <w:rFonts w:ascii="Times New Roman" w:hAnsi="Times New Roman"/>
          <w:sz w:val="28"/>
          <w:szCs w:val="28"/>
        </w:rPr>
        <w:t>ического факультета</w:t>
      </w:r>
    </w:p>
    <w:p w:rsidR="0025725E" w:rsidRPr="00CF2CF7" w:rsidRDefault="0025725E" w:rsidP="00CF2CF7">
      <w:pPr>
        <w:keepNext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Расстояние от органа зрения до видеодисплейного терминала должно составлять, не менее: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Работающий на ПЭВМ с использованием видеодисплейного терминала обязан: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 xml:space="preserve">При включении ПЭВМ работающий обязан соблюдать следующую 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К оперативной информации, находящейся в программе «АРМ зоотехника-селекционера (молочное скотоводство)», относятся: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К изменяемым компонентам нормативно-справочной информации относятся: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К неизменным компонентам нормативно-справочной информации относятся: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Программа «АРМ зоотехника-селекционера (молочное скотоводство)» предназначена для: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Программа «АРМ зоотехника-селекционера (молочное скотоводство)» даёт возможность: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Программа «АРМ зоотехника-селекционера (молочное скотоводство)» обеспечивает: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Ведение племенного и зоотехнического учёта должно отвечать определенным требованиям: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Акт на оприходование приплода животных (ф. № 304-АПК) должен оформляться с учётом следующих требований: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К формам производственно-зоотехнического учёта относятся: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К формам племенного учёта относятся: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При вводе в программу «АРМ зоотехника-селекционера (молочное скотоводство)» данных карточки племенной коровы должна соблюдаться следующая последовательность: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Ввод в базу данных результатов контрольного доения осуществляется следующим образом: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Ввод в базу данных результатов контрольного взвешивания животных осуществляется следующим образом: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Ввод в базу данных результатов гинекологического обследования животных производится: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Ввод в базу данных результатов измерения высоты в крестце животных осуществляется следующим образом: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Ввод в базу данных результатов проведения диагностики животных на стельность осуществляется следующим образом: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Ввод в базу данных об отёлах коров или нетелей производится следующим образом: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Для того, чтобы сформировать задание-наряд на проведение диагностики осеменённых животных на наличие стельности в программе «АРМ зоотехника-селекционера (молочное скотоводство)», необходимо: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Для того, чтобы сформировать задание-наряд на проведение запусков коров в программе «АРМ зоотехника-селекционера (молочное скотоводство)», необходимо: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Для того, чтобы сформировать задание-наряд на проведение гинекологического обследования коров в программе «АРМ зоотехника-селекционера (молочное скотоводство)», необходимо: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Для того, чтобы сформировать задание-наряд на проведение осеменения коров в программе «АРМ зоотехника-селекционера (молочное скотоводство)», необходимо: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Для того, чтобы сформировать задание-наряд на проведение осеменения тёлок в программе «АРМ зоотехника-селекционера (молочное скотоводство)», необходимо: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Для того, чтобы при планировании племенного подбора проверить быка-производителя на наличие родственников в стаде определенного хозяйства с использованием возможностей программы «АРМ зоотехника-селекционера (молочное скотоводство)», необходимо: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 xml:space="preserve">Что нужно для того, чтобы сформировать в программе «АРМ зоотехника-селекционера (молочное скотоводство)» отчёт с нужными селекционеру показателями для дальнейшей работы в программе </w:t>
      </w:r>
      <w:r w:rsidRPr="00CF2CF7">
        <w:rPr>
          <w:rFonts w:ascii="Times New Roman" w:hAnsi="Times New Roman"/>
          <w:sz w:val="28"/>
          <w:szCs w:val="28"/>
        </w:rPr>
        <w:t>Microsoft</w:t>
      </w:r>
      <w:r w:rsidRPr="00CF2CF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2CF7">
        <w:rPr>
          <w:rFonts w:ascii="Times New Roman" w:hAnsi="Times New Roman"/>
          <w:sz w:val="28"/>
          <w:szCs w:val="28"/>
        </w:rPr>
        <w:t>Excel</w:t>
      </w:r>
      <w:r w:rsidRPr="00CF2CF7">
        <w:rPr>
          <w:rFonts w:ascii="Times New Roman" w:hAnsi="Times New Roman"/>
          <w:sz w:val="28"/>
          <w:szCs w:val="28"/>
          <w:lang w:val="ru-RU"/>
        </w:rPr>
        <w:t>, необходимо: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Справочник ферм и групп в разделе «НСИ» программы «АРМ зоотехника-селекционера (молочное скотоводство)» формируется: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На сайте ГУ «ГИВЦ Минсельхозпрода» для пополнения раздела «НСИ» программы «АРМ зоотехника-селекционера (молочное скотоводство)» можно скачать информацию: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На сайте ГУ «ГИВЦ Минсельхозпрода» имеется Государственный реестр субъектов племенного животноводства, который включает: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На сайте ГУ «ГИВЦ Минсельхозпрода» имеется база данных по быкам-производителям, которая включает:</w:t>
      </w:r>
    </w:p>
    <w:p w:rsidR="0025725E" w:rsidRPr="00CF2CF7" w:rsidRDefault="0025725E" w:rsidP="00CF2CF7">
      <w:pPr>
        <w:keepNext/>
        <w:numPr>
          <w:ilvl w:val="0"/>
          <w:numId w:val="1"/>
        </w:numPr>
        <w:tabs>
          <w:tab w:val="clear" w:pos="425"/>
          <w:tab w:val="left" w:pos="4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2CF7">
        <w:rPr>
          <w:rFonts w:ascii="Times New Roman" w:hAnsi="Times New Roman"/>
          <w:sz w:val="28"/>
          <w:szCs w:val="28"/>
          <w:lang w:val="ru-RU"/>
        </w:rPr>
        <w:t>Режим диагностики в программе «АРМ зоотехника-селекционера (молочное скотоводство)» предназначен для:</w:t>
      </w:r>
    </w:p>
    <w:sectPr w:rsidR="0025725E" w:rsidRPr="00CF2CF7" w:rsidSect="00CF2CF7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ew Roman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0975D9"/>
    <w:multiLevelType w:val="singleLevel"/>
    <w:tmpl w:val="AB0975D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A5667F3"/>
    <w:rsid w:val="0025725E"/>
    <w:rsid w:val="00436369"/>
    <w:rsid w:val="006B51AC"/>
    <w:rsid w:val="00AA4D58"/>
    <w:rsid w:val="00CF2CF7"/>
    <w:rsid w:val="49E2222F"/>
    <w:rsid w:val="6A56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58"/>
    <w:rPr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556</Words>
  <Characters>3170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ИТОГОВОГО ТЕСТИРОВАНИЯ</dc:title>
  <dc:subject/>
  <dc:creator>Admin</dc:creator>
  <cp:keywords/>
  <dc:description/>
  <cp:lastModifiedBy>29</cp:lastModifiedBy>
  <cp:revision>2</cp:revision>
  <dcterms:created xsi:type="dcterms:W3CDTF">2018-05-15T19:49:00Z</dcterms:created>
  <dcterms:modified xsi:type="dcterms:W3CDTF">2018-05-22T08:40:00Z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