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83" w:rsidRDefault="001D7683" w:rsidP="00954974">
      <w:pPr>
        <w:keepNext/>
        <w:ind w:firstLineChars="125" w:firstLine="31680"/>
        <w:jc w:val="center"/>
        <w:rPr>
          <w:rFonts w:ascii="Times New Roman" w:hAnsi="Times New Roman"/>
          <w:sz w:val="28"/>
          <w:szCs w:val="28"/>
          <w:lang w:val="ru-RU"/>
        </w:rPr>
      </w:pPr>
      <w:r w:rsidRPr="00954974">
        <w:rPr>
          <w:rFonts w:ascii="Times New Roman" w:hAnsi="Times New Roman"/>
          <w:sz w:val="28"/>
          <w:szCs w:val="28"/>
          <w:lang w:val="ru-RU"/>
        </w:rPr>
        <w:t>Практические задачи</w:t>
      </w:r>
      <w:r>
        <w:rPr>
          <w:rFonts w:ascii="Times New Roman" w:hAnsi="Times New Roman"/>
          <w:sz w:val="28"/>
          <w:szCs w:val="28"/>
          <w:lang w:val="ru-RU"/>
        </w:rPr>
        <w:t xml:space="preserve"> по курсу «Компьютеризация зоотехнического и племенного учёта».</w:t>
      </w:r>
    </w:p>
    <w:p w:rsidR="001D7683" w:rsidRDefault="001D7683" w:rsidP="00954974">
      <w:pPr>
        <w:keepNext/>
        <w:ind w:firstLineChars="125" w:firstLine="316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7683" w:rsidRPr="00954974" w:rsidRDefault="001D7683" w:rsidP="00954974">
      <w:pPr>
        <w:keepNext/>
        <w:ind w:firstLineChars="125" w:firstLine="316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7683" w:rsidRPr="00954974" w:rsidRDefault="001D7683" w:rsidP="00954974">
      <w:pPr>
        <w:keepNext/>
        <w:numPr>
          <w:ilvl w:val="0"/>
          <w:numId w:val="1"/>
        </w:numPr>
        <w:ind w:firstLineChars="285" w:firstLine="31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Произведите поиск животных, у которых отсутствует информация о живой массе и произведите ввод недостающих данных пользуясь предоставленным цифровым материалом.</w:t>
      </w:r>
    </w:p>
    <w:p w:rsidR="001D7683" w:rsidRPr="00954974" w:rsidRDefault="001D7683" w:rsidP="00954974">
      <w:pPr>
        <w:keepNext/>
        <w:numPr>
          <w:ilvl w:val="0"/>
          <w:numId w:val="1"/>
        </w:numPr>
        <w:ind w:firstLineChars="285" w:firstLine="31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Составьте задание-наряд на осеменение телок при условии, что критериями наступления возраста первого осеменения в хозяйстве принят возраст 17 месяцев и живая масса 370 килограмм</w:t>
      </w:r>
      <w:r w:rsidRPr="00954974">
        <w:rPr>
          <w:rFonts w:ascii="Times New Roman" w:hAnsi="Times New Roman"/>
          <w:sz w:val="28"/>
          <w:szCs w:val="28"/>
          <w:lang w:val="ru-RU"/>
        </w:rPr>
        <w:t>.</w:t>
      </w:r>
    </w:p>
    <w:p w:rsidR="001D7683" w:rsidRPr="00954974" w:rsidRDefault="001D7683" w:rsidP="00954974">
      <w:pPr>
        <w:keepNext/>
        <w:numPr>
          <w:ilvl w:val="0"/>
          <w:numId w:val="1"/>
        </w:numPr>
        <w:ind w:firstLineChars="285" w:firstLine="31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Составьте задание-наряд на проведение проверки животных на стельность при условии, что проверка производится ультразвуковым сканером специалистами областного предприятия спустя 1,5 месяца после проведения осеменения.</w:t>
      </w:r>
    </w:p>
    <w:p w:rsidR="001D7683" w:rsidRPr="00954974" w:rsidRDefault="001D7683" w:rsidP="00954974">
      <w:pPr>
        <w:keepNext/>
        <w:numPr>
          <w:ilvl w:val="0"/>
          <w:numId w:val="1"/>
        </w:numPr>
        <w:ind w:firstLineChars="285" w:firstLine="31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Составьте задание-наряд на проведение гинекологического обследования специалистами ветеринарной службы хозяйства маточного поголовья, у которого количество соматических клеток составляет 780 тыс. в 1 мл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, прошло 100 дней после отёла и кратность осеменения составила 2</w:t>
      </w:r>
      <w:r w:rsidRPr="00954974">
        <w:rPr>
          <w:rFonts w:ascii="Times New Roman" w:hAnsi="Times New Roman"/>
          <w:sz w:val="28"/>
          <w:szCs w:val="28"/>
          <w:lang w:val="ru-RU"/>
        </w:rPr>
        <w:t>.</w:t>
      </w:r>
    </w:p>
    <w:p w:rsidR="001D7683" w:rsidRDefault="001D7683" w:rsidP="00954974">
      <w:pPr>
        <w:keepNext/>
        <w:numPr>
          <w:ilvl w:val="0"/>
          <w:numId w:val="1"/>
        </w:numPr>
        <w:ind w:firstLineChars="285" w:firstLine="31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Определите эффективность проведения раздоя у коров 1 группы 1 фермы</w:t>
      </w:r>
      <w:r w:rsidRPr="0095497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Мнение обоснуйте на конкретных примерах.</w:t>
      </w:r>
    </w:p>
    <w:p w:rsidR="001D7683" w:rsidRPr="00954974" w:rsidRDefault="001D7683" w:rsidP="00954974">
      <w:pPr>
        <w:keepNext/>
        <w:numPr>
          <w:ilvl w:val="0"/>
          <w:numId w:val="1"/>
        </w:numPr>
        <w:ind w:firstLineChars="285" w:firstLine="31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Составьте задание-наряд на проведение запуска маточного поголовья коров специалистами зоотехнической службы хозяйства за 60 дней до планируемой даты отёла при условии что стельность у животных длится 285 суток.</w:t>
      </w:r>
    </w:p>
    <w:p w:rsidR="001D7683" w:rsidRPr="00954974" w:rsidRDefault="001D7683" w:rsidP="00954974">
      <w:pPr>
        <w:keepNext/>
        <w:numPr>
          <w:ilvl w:val="0"/>
          <w:numId w:val="1"/>
        </w:numPr>
        <w:ind w:firstLineChars="285" w:firstLine="31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Составьте задание-наряд на проведение осеменения коров при условии, что осеменять планируется во вторую половую охоту.</w:t>
      </w:r>
    </w:p>
    <w:p w:rsidR="001D7683" w:rsidRPr="00954974" w:rsidRDefault="001D7683" w:rsidP="00954974">
      <w:pPr>
        <w:keepNext/>
        <w:numPr>
          <w:ilvl w:val="0"/>
          <w:numId w:val="1"/>
        </w:numPr>
        <w:ind w:firstLineChars="285" w:firstLine="31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Среди закрепляемых за хозяйством в текущем году имеется бык-производитель Голубец 6223. Проверьте правильность его закрепления за стадом с учётом того, что инбридинг использовать нецелесообразно.</w:t>
      </w:r>
    </w:p>
    <w:p w:rsidR="001D7683" w:rsidRDefault="001D7683" w:rsidP="00954974">
      <w:pPr>
        <w:keepNext/>
        <w:numPr>
          <w:ilvl w:val="0"/>
          <w:numId w:val="1"/>
        </w:numPr>
        <w:ind w:firstLineChars="285" w:firstLine="31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Назовите основные причины выбытия коров из стада по группе 1 фермы 2. Назовите возможные пути снижения непродуктивного выбытия животных из стада.</w:t>
      </w:r>
    </w:p>
    <w:p w:rsidR="001D7683" w:rsidRPr="00954974" w:rsidRDefault="001D7683" w:rsidP="00954974">
      <w:pPr>
        <w:keepNext/>
        <w:numPr>
          <w:ilvl w:val="0"/>
          <w:numId w:val="1"/>
        </w:numPr>
        <w:ind w:firstLineChars="285" w:firstLine="31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Установите в базе данных единицы измерения удоя в литрах вместо килограммов.</w:t>
      </w:r>
    </w:p>
    <w:p w:rsidR="001D7683" w:rsidRDefault="001D7683" w:rsidP="00954974">
      <w:pPr>
        <w:keepNext/>
        <w:numPr>
          <w:ilvl w:val="0"/>
          <w:numId w:val="1"/>
        </w:numPr>
        <w:ind w:firstLineChars="285" w:firstLine="31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Сформируйте отчёт, в который нужно включить кличку, индивидуальный номер коров, их линейную принадлежность, удой, количество молочного жира, жирномолочность и выход молочного белка за первую, вторую и третью лактации. Полученный отчёт следует сохранить в формате </w:t>
      </w:r>
      <w:r>
        <w:rPr>
          <w:rFonts w:ascii="Times New Roman" w:hAnsi="Times New Roman"/>
          <w:sz w:val="28"/>
          <w:szCs w:val="28"/>
        </w:rPr>
        <w:t>Microsoft Excel.</w:t>
      </w:r>
    </w:p>
    <w:p w:rsidR="001D7683" w:rsidRPr="00954974" w:rsidRDefault="001D7683" w:rsidP="00954974">
      <w:pPr>
        <w:keepNext/>
        <w:numPr>
          <w:ilvl w:val="0"/>
          <w:numId w:val="1"/>
        </w:numPr>
        <w:ind w:firstLineChars="285" w:firstLine="31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Закрепите за стадом быка-производителя Слоник 400012 линии Хильтес Адема 37910.</w:t>
      </w:r>
    </w:p>
    <w:p w:rsidR="001D7683" w:rsidRPr="00954974" w:rsidRDefault="001D7683" w:rsidP="00954974">
      <w:pPr>
        <w:keepNext/>
        <w:numPr>
          <w:ilvl w:val="0"/>
          <w:numId w:val="1"/>
        </w:numPr>
        <w:ind w:firstLineChars="285" w:firstLine="31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Внесите результаты проведения контрольной дойки по группе 2 фермы 1 пользуясь предоставленной информацией.</w:t>
      </w:r>
    </w:p>
    <w:p w:rsidR="001D7683" w:rsidRPr="00954974" w:rsidRDefault="001D7683" w:rsidP="00954974">
      <w:pPr>
        <w:keepNext/>
        <w:numPr>
          <w:ilvl w:val="0"/>
          <w:numId w:val="1"/>
        </w:numPr>
        <w:ind w:firstLineChars="285" w:firstLine="31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Введите в базу данных карточку племенной коровы из предоставленного раздаточного материала</w:t>
      </w:r>
      <w:r>
        <w:rPr>
          <w:rFonts w:ascii="Times New Roman" w:hAnsi="Times New Roman"/>
          <w:sz w:val="28"/>
          <w:szCs w:val="28"/>
          <w:lang/>
        </w:rPr>
        <w:t>.</w:t>
      </w:r>
    </w:p>
    <w:p w:rsidR="001D7683" w:rsidRPr="00954974" w:rsidRDefault="001D7683" w:rsidP="00954974">
      <w:pPr>
        <w:keepNext/>
        <w:numPr>
          <w:ilvl w:val="0"/>
          <w:numId w:val="1"/>
        </w:numPr>
        <w:ind w:firstLineChars="285" w:firstLine="31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Проверьте, имеются ли совпадение 14-значных номеров животных, </w:t>
      </w:r>
      <w:r w:rsidRPr="00954974">
        <w:rPr>
          <w:rFonts w:ascii="Times New Roman" w:hAnsi="Times New Roman"/>
          <w:sz w:val="28"/>
          <w:szCs w:val="28"/>
          <w:lang w:val="ru-RU"/>
        </w:rPr>
        <w:t>внесённых</w:t>
      </w:r>
      <w:r>
        <w:rPr>
          <w:rFonts w:ascii="Times New Roman" w:hAnsi="Times New Roman"/>
          <w:sz w:val="28"/>
          <w:szCs w:val="28"/>
          <w:lang w:val="ru-RU"/>
        </w:rPr>
        <w:t xml:space="preserve"> в национальную систему прослеживаемости животных и продуктов животного происхождения </w:t>
      </w:r>
      <w:r w:rsidRPr="0095497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</w:rPr>
        <w:t>AITS</w:t>
      </w:r>
      <w:r w:rsidRPr="00954974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D7683" w:rsidRPr="00954974" w:rsidRDefault="001D7683" w:rsidP="00954974">
      <w:pPr>
        <w:keepNext/>
        <w:numPr>
          <w:ilvl w:val="0"/>
          <w:numId w:val="1"/>
        </w:numPr>
        <w:ind w:firstLineChars="285" w:firstLine="31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Удалите из базы данных результаты всех проведённых к настоящему моменту анализов.</w:t>
      </w:r>
    </w:p>
    <w:p w:rsidR="001D7683" w:rsidRPr="00954974" w:rsidRDefault="001D7683" w:rsidP="00954974">
      <w:pPr>
        <w:keepNext/>
        <w:numPr>
          <w:ilvl w:val="0"/>
          <w:numId w:val="1"/>
        </w:numPr>
        <w:ind w:firstLineChars="285" w:firstLine="31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Удалите из базы данных данные о молодняке, рождённого после 01.01.2012 года. </w:t>
      </w:r>
    </w:p>
    <w:p w:rsidR="001D7683" w:rsidRDefault="001D7683" w:rsidP="00954974">
      <w:pPr>
        <w:keepNext/>
        <w:numPr>
          <w:ilvl w:val="0"/>
          <w:numId w:val="1"/>
        </w:numPr>
        <w:ind w:firstLineChars="285" w:firstLine="31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Составьте список животных для выбраковки с учётом того, что ав него должны быть включены коровы с продуктивностью 3000 кг молока и ниже жирностью 3,4% и ниже.</w:t>
      </w:r>
    </w:p>
    <w:p w:rsidR="001D7683" w:rsidRDefault="001D7683" w:rsidP="00954974">
      <w:pPr>
        <w:keepNext/>
        <w:numPr>
          <w:ilvl w:val="0"/>
          <w:numId w:val="1"/>
        </w:numPr>
        <w:ind w:firstLineChars="285" w:firstLine="31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Проанализируйте распределение коров (по всему стаду) по продолжительности сервис-периода</w:t>
      </w:r>
      <w:r w:rsidRPr="00954974">
        <w:rPr>
          <w:rFonts w:ascii="Times New Roman" w:hAnsi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Сделайте выводы о состоянии воспроизводительной способности животных стада.</w:t>
      </w:r>
    </w:p>
    <w:p w:rsidR="001D7683" w:rsidRPr="00954974" w:rsidRDefault="001D7683" w:rsidP="00954974">
      <w:pPr>
        <w:keepNext/>
        <w:numPr>
          <w:ilvl w:val="0"/>
          <w:numId w:val="1"/>
        </w:numPr>
        <w:ind w:firstLineChars="285" w:firstLine="3168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Создайте новую ферму с названием «Первая» и группу на ней с названием, идентичным Вашей фамилии.</w:t>
      </w:r>
    </w:p>
    <w:p w:rsidR="001D7683" w:rsidRPr="00954974" w:rsidRDefault="001D7683" w:rsidP="00954974">
      <w:pPr>
        <w:keepNext/>
        <w:numPr>
          <w:ilvl w:val="0"/>
          <w:numId w:val="1"/>
        </w:numPr>
        <w:ind w:firstLineChars="285" w:firstLine="3168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Проверьте, имеется ли в списке быков, включённых в базу данных, производитель Раймондо 400593 линии Вис Айдиал 933122.</w:t>
      </w:r>
    </w:p>
    <w:p w:rsidR="001D7683" w:rsidRPr="00954974" w:rsidRDefault="001D7683" w:rsidP="00954974">
      <w:pPr>
        <w:keepNext/>
        <w:numPr>
          <w:ilvl w:val="0"/>
          <w:numId w:val="1"/>
        </w:numPr>
        <w:ind w:firstLineChars="285" w:firstLine="3168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Создайте список кодов осеменаторов, состоящий из трёх человек (Иванов И.И., Петров С.В., Трифонов Г.Л.) с кодами 001, 002 и 003 соответственно.</w:t>
      </w:r>
    </w:p>
    <w:p w:rsidR="001D7683" w:rsidRPr="00954974" w:rsidRDefault="001D7683" w:rsidP="00954974">
      <w:pPr>
        <w:keepNext/>
        <w:numPr>
          <w:ilvl w:val="0"/>
          <w:numId w:val="1"/>
        </w:numPr>
        <w:ind w:firstLineChars="285" w:firstLine="31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Пользуясь предоставленными данными введите в базу данных результаты обследования коров 1 группы 1 фермы на стельность.</w:t>
      </w:r>
    </w:p>
    <w:p w:rsidR="001D7683" w:rsidRPr="00954974" w:rsidRDefault="001D7683" w:rsidP="00954974">
      <w:pPr>
        <w:keepNext/>
        <w:numPr>
          <w:ilvl w:val="0"/>
          <w:numId w:val="1"/>
        </w:numPr>
        <w:ind w:firstLineChars="285" w:firstLine="3168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Произведите перемещение первых пяти коров с фермы 1 группы 1 на ферму 2 группу 2.</w:t>
      </w:r>
    </w:p>
    <w:p w:rsidR="001D7683" w:rsidRPr="00954974" w:rsidRDefault="001D7683" w:rsidP="00954974">
      <w:pPr>
        <w:keepNext/>
        <w:numPr>
          <w:ilvl w:val="0"/>
          <w:numId w:val="1"/>
        </w:numPr>
        <w:ind w:firstLineChars="285" w:firstLine="3168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Переместите группу 1 с фермы 2 в группу 1 на ферме 3.</w:t>
      </w:r>
    </w:p>
    <w:p w:rsidR="001D7683" w:rsidRPr="00954974" w:rsidRDefault="001D7683" w:rsidP="00954974">
      <w:pPr>
        <w:keepNext/>
        <w:numPr>
          <w:ilvl w:val="0"/>
          <w:numId w:val="1"/>
        </w:numPr>
        <w:ind w:firstLineChars="285" w:firstLine="3168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Удалите первую по списку корову с фермы «Передовик».</w:t>
      </w:r>
    </w:p>
    <w:p w:rsidR="001D7683" w:rsidRDefault="001D7683" w:rsidP="00954974">
      <w:pPr>
        <w:keepNext/>
        <w:numPr>
          <w:ilvl w:val="0"/>
          <w:numId w:val="1"/>
        </w:numPr>
        <w:ind w:firstLineChars="285" w:firstLine="31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Продемонстрируйте список коров с продолжительностью лактации более 400 дней. Прокомментируйте причину наличия таких животных в стаде.</w:t>
      </w:r>
    </w:p>
    <w:p w:rsidR="001D7683" w:rsidRPr="00954974" w:rsidRDefault="001D7683" w:rsidP="00954974">
      <w:pPr>
        <w:keepNext/>
        <w:numPr>
          <w:ilvl w:val="0"/>
          <w:numId w:val="1"/>
        </w:numPr>
        <w:ind w:firstLineChars="285" w:firstLine="3168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Продемонстрируйте справочник линий и ветвей и укажите количество в стаде животных, принадлежащих к различным линиям и кроссам.</w:t>
      </w:r>
    </w:p>
    <w:p w:rsidR="001D7683" w:rsidRPr="00954974" w:rsidRDefault="001D7683" w:rsidP="00954974">
      <w:pPr>
        <w:keepNext/>
        <w:numPr>
          <w:ilvl w:val="0"/>
          <w:numId w:val="1"/>
        </w:numPr>
        <w:ind w:firstLineChars="285" w:firstLine="3168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Распечатайте бланки для раздела «Ввод оперативной информации».</w:t>
      </w:r>
    </w:p>
    <w:p w:rsidR="001D7683" w:rsidRDefault="001D7683" w:rsidP="00954974">
      <w:pPr>
        <w:keepNext/>
        <w:numPr>
          <w:ilvl w:val="0"/>
          <w:numId w:val="1"/>
        </w:numPr>
        <w:ind w:firstLineChars="285" w:firstLine="3168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.Продемонстрируйте данные о молочной продуктивности первотёлок по ферме 3 группы 1.</w:t>
      </w:r>
      <w:bookmarkStart w:id="0" w:name="_GoBack"/>
      <w:bookmarkEnd w:id="0"/>
    </w:p>
    <w:p w:rsidR="001D7683" w:rsidRPr="00954974" w:rsidRDefault="001D7683" w:rsidP="00954974">
      <w:pPr>
        <w:keepNext/>
        <w:rPr>
          <w:lang w:val="ru-RU"/>
        </w:rPr>
      </w:pPr>
    </w:p>
    <w:sectPr w:rsidR="001D7683" w:rsidRPr="00954974" w:rsidSect="00954974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ew Roman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322311"/>
    <w:multiLevelType w:val="singleLevel"/>
    <w:tmpl w:val="CE322311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C562FD7"/>
    <w:rsid w:val="001D7683"/>
    <w:rsid w:val="00243995"/>
    <w:rsid w:val="00572AC1"/>
    <w:rsid w:val="00954974"/>
    <w:rsid w:val="00A01887"/>
    <w:rsid w:val="01A91D03"/>
    <w:rsid w:val="02225ECC"/>
    <w:rsid w:val="0F3900A7"/>
    <w:rsid w:val="22902208"/>
    <w:rsid w:val="2C562FD7"/>
    <w:rsid w:val="2C8E6B6C"/>
    <w:rsid w:val="3BE95C91"/>
    <w:rsid w:val="3C043353"/>
    <w:rsid w:val="3D0A4004"/>
    <w:rsid w:val="430479D2"/>
    <w:rsid w:val="43D005FA"/>
    <w:rsid w:val="513A3444"/>
    <w:rsid w:val="53CD3E12"/>
    <w:rsid w:val="57B863C6"/>
    <w:rsid w:val="58767B4F"/>
    <w:rsid w:val="5B464DB2"/>
    <w:rsid w:val="5C217FA2"/>
    <w:rsid w:val="60D546CF"/>
    <w:rsid w:val="63F85629"/>
    <w:rsid w:val="650D5F3A"/>
    <w:rsid w:val="687A744A"/>
    <w:rsid w:val="71CD064E"/>
    <w:rsid w:val="7426439C"/>
    <w:rsid w:val="7FB2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87"/>
    <w:rPr>
      <w:sz w:val="21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605</Words>
  <Characters>3450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Практические задачи по курсу «Компьютеризация зоотехнического и племенного учёта».</dc:title>
  <dc:subject/>
  <dc:creator>Admin</dc:creator>
  <cp:keywords/>
  <dc:description/>
  <cp:lastModifiedBy>29</cp:lastModifiedBy>
  <cp:revision>2</cp:revision>
  <dcterms:created xsi:type="dcterms:W3CDTF">2018-05-14T12:51:00Z</dcterms:created>
  <dcterms:modified xsi:type="dcterms:W3CDTF">2018-06-01T05:50:00Z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