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D4" w:rsidRPr="002B3158" w:rsidRDefault="00D70FD4" w:rsidP="006B29A7">
      <w:pPr>
        <w:autoSpaceDE w:val="0"/>
        <w:autoSpaceDN w:val="0"/>
        <w:adjustRightInd w:val="0"/>
        <w:spacing w:after="0" w:line="293" w:lineRule="exact"/>
        <w:jc w:val="center"/>
        <w:rPr>
          <w:rFonts w:ascii="Times New Roman" w:hAnsi="Times New Roman"/>
          <w:b/>
          <w:spacing w:val="-10"/>
          <w:sz w:val="26"/>
          <w:szCs w:val="26"/>
        </w:rPr>
      </w:pPr>
      <w:r w:rsidRPr="002B3158">
        <w:rPr>
          <w:rFonts w:ascii="Times New Roman" w:hAnsi="Times New Roman"/>
          <w:b/>
          <w:spacing w:val="-10"/>
          <w:sz w:val="26"/>
          <w:szCs w:val="26"/>
        </w:rPr>
        <w:t>МИНИСТЕРСТВО СЕЛЬСКОГО ХОЗЯЙСТВА И ПРОДОВОЛЬСТВИЯ РЕСПУБЛИКИ БЕЛАРУСЬ</w:t>
      </w:r>
    </w:p>
    <w:p w:rsidR="00D70FD4" w:rsidRPr="002B3158" w:rsidRDefault="00D70FD4" w:rsidP="006B29A7">
      <w:pPr>
        <w:autoSpaceDE w:val="0"/>
        <w:autoSpaceDN w:val="0"/>
        <w:adjustRightInd w:val="0"/>
        <w:spacing w:after="0" w:line="293" w:lineRule="exact"/>
        <w:jc w:val="center"/>
        <w:rPr>
          <w:rFonts w:ascii="Times New Roman" w:hAnsi="Times New Roman"/>
          <w:b/>
          <w:spacing w:val="-10"/>
          <w:sz w:val="26"/>
          <w:szCs w:val="26"/>
        </w:rPr>
      </w:pPr>
      <w:r w:rsidRPr="002B3158">
        <w:rPr>
          <w:rFonts w:ascii="Times New Roman" w:hAnsi="Times New Roman"/>
          <w:b/>
          <w:spacing w:val="-10"/>
          <w:sz w:val="26"/>
          <w:szCs w:val="26"/>
        </w:rPr>
        <w:t>УО «ГРОДНЕНСКИЙ ГОСУДАРСТВЕННЫЙ АГРАРНЫЙ УНИВЕРСИТЕТ»</w:t>
      </w:r>
    </w:p>
    <w:p w:rsidR="00D70FD4" w:rsidRPr="002B3158" w:rsidRDefault="00D70FD4" w:rsidP="006B29A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D70FD4" w:rsidRPr="006B29A7" w:rsidRDefault="00D70FD4" w:rsidP="006B29A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D70FD4" w:rsidRDefault="00D70FD4" w:rsidP="00222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0"/>
          <w:sz w:val="26"/>
          <w:szCs w:val="26"/>
        </w:rPr>
      </w:pPr>
      <w:r w:rsidRPr="006B29A7">
        <w:rPr>
          <w:rFonts w:ascii="Times New Roman" w:hAnsi="Times New Roman"/>
          <w:spacing w:val="-10"/>
          <w:sz w:val="26"/>
          <w:szCs w:val="26"/>
        </w:rPr>
        <w:t xml:space="preserve">Кафедра </w:t>
      </w:r>
      <w:r>
        <w:rPr>
          <w:rFonts w:ascii="Times New Roman" w:hAnsi="Times New Roman"/>
          <w:spacing w:val="-10"/>
          <w:sz w:val="26"/>
          <w:szCs w:val="26"/>
        </w:rPr>
        <w:t>микробиологии и эпизоотологии</w:t>
      </w:r>
    </w:p>
    <w:p w:rsidR="00D70FD4" w:rsidRPr="00C331DF" w:rsidRDefault="00D70FD4" w:rsidP="00222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0"/>
          <w:sz w:val="26"/>
          <w:szCs w:val="26"/>
        </w:rPr>
      </w:pPr>
    </w:p>
    <w:p w:rsidR="00D70FD4" w:rsidRPr="006B29A7" w:rsidRDefault="00D70FD4" w:rsidP="006B2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60"/>
          <w:sz w:val="26"/>
          <w:szCs w:val="26"/>
        </w:rPr>
      </w:pPr>
      <w:r w:rsidRPr="006B29A7">
        <w:rPr>
          <w:rFonts w:ascii="Times New Roman" w:hAnsi="Times New Roman"/>
          <w:b/>
          <w:spacing w:val="60"/>
          <w:sz w:val="26"/>
          <w:szCs w:val="26"/>
        </w:rPr>
        <w:t>ЗАДАНИЕ</w:t>
      </w:r>
    </w:p>
    <w:p w:rsidR="00D70FD4" w:rsidRDefault="00D70FD4" w:rsidP="006B29A7">
      <w:pPr>
        <w:tabs>
          <w:tab w:val="left" w:leader="underscore" w:pos="9902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0FD4" w:rsidRPr="00C331DF" w:rsidRDefault="00D70FD4" w:rsidP="006B29A7">
      <w:pPr>
        <w:tabs>
          <w:tab w:val="left" w:leader="underscore" w:pos="9902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2397">
        <w:rPr>
          <w:rFonts w:ascii="Times New Roman" w:hAnsi="Times New Roman"/>
          <w:b/>
          <w:spacing w:val="-10"/>
          <w:sz w:val="26"/>
          <w:szCs w:val="26"/>
        </w:rPr>
        <w:t>для курсовой работы по</w:t>
      </w:r>
      <w:r>
        <w:rPr>
          <w:rFonts w:ascii="Times New Roman" w:hAnsi="Times New Roman"/>
          <w:spacing w:val="-10"/>
          <w:sz w:val="26"/>
          <w:szCs w:val="26"/>
          <w:u w:val="single"/>
        </w:rPr>
        <w:t xml:space="preserve"> эпизоотологии и инфекционным болезням</w:t>
      </w:r>
      <w:r>
        <w:rPr>
          <w:rFonts w:ascii="Times New Roman" w:hAnsi="Times New Roman"/>
          <w:spacing w:val="-10"/>
          <w:sz w:val="26"/>
          <w:szCs w:val="26"/>
        </w:rPr>
        <w:t>________________________</w:t>
      </w:r>
    </w:p>
    <w:p w:rsidR="00D70FD4" w:rsidRDefault="00D70FD4" w:rsidP="006B29A7">
      <w:pPr>
        <w:tabs>
          <w:tab w:val="left" w:leader="underscore" w:pos="4973"/>
          <w:tab w:val="left" w:leader="underscore" w:pos="7728"/>
          <w:tab w:val="left" w:leader="underscore" w:pos="9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2397">
        <w:rPr>
          <w:rFonts w:ascii="Times New Roman" w:hAnsi="Times New Roman"/>
          <w:b/>
          <w:spacing w:val="-10"/>
          <w:sz w:val="26"/>
          <w:szCs w:val="26"/>
        </w:rPr>
        <w:t>студента (ки)</w:t>
      </w:r>
      <w:r>
        <w:rPr>
          <w:rFonts w:ascii="Times New Roman" w:hAnsi="Times New Roman"/>
          <w:sz w:val="26"/>
          <w:szCs w:val="26"/>
        </w:rPr>
        <w:t>__</w:t>
      </w:r>
      <w:r w:rsidRPr="00BE2523">
        <w:rPr>
          <w:rFonts w:ascii="Times New Roman" w:hAnsi="Times New Roman"/>
          <w:spacing w:val="-10"/>
          <w:sz w:val="26"/>
          <w:szCs w:val="26"/>
        </w:rPr>
        <w:t>___________________________________</w:t>
      </w:r>
      <w:r>
        <w:rPr>
          <w:rFonts w:ascii="Times New Roman" w:hAnsi="Times New Roman"/>
          <w:spacing w:val="-10"/>
          <w:sz w:val="26"/>
          <w:szCs w:val="26"/>
        </w:rPr>
        <w:t xml:space="preserve">_________________________________ </w:t>
      </w:r>
    </w:p>
    <w:p w:rsidR="00D70FD4" w:rsidRPr="002853AC" w:rsidRDefault="00D70FD4" w:rsidP="00322E37">
      <w:pPr>
        <w:tabs>
          <w:tab w:val="left" w:leader="underscore" w:pos="874"/>
          <w:tab w:val="left" w:pos="1875"/>
          <w:tab w:val="left" w:leader="underscore" w:pos="2650"/>
          <w:tab w:val="left" w:leader="underscore" w:pos="84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  <w:u w:val="single"/>
        </w:rPr>
      </w:pPr>
      <w:r w:rsidRPr="006B29A7">
        <w:rPr>
          <w:rFonts w:ascii="Times New Roman" w:hAnsi="Times New Roman"/>
          <w:sz w:val="26"/>
          <w:szCs w:val="26"/>
        </w:rPr>
        <w:tab/>
      </w:r>
      <w:r w:rsidRPr="006B29A7">
        <w:rPr>
          <w:rFonts w:ascii="Times New Roman" w:hAnsi="Times New Roman"/>
          <w:spacing w:val="-10"/>
          <w:sz w:val="26"/>
          <w:szCs w:val="26"/>
        </w:rPr>
        <w:t>группы</w:t>
      </w:r>
      <w:r w:rsidRPr="00992397"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</w:t>
      </w:r>
      <w:r w:rsidRPr="00F96492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992397">
        <w:rPr>
          <w:rFonts w:ascii="Times New Roman" w:hAnsi="Times New Roman"/>
          <w:spacing w:val="-10"/>
          <w:sz w:val="26"/>
          <w:szCs w:val="26"/>
        </w:rPr>
        <w:t>курса</w:t>
      </w:r>
      <w:r>
        <w:rPr>
          <w:rFonts w:ascii="Times New Roman" w:hAnsi="Times New Roman"/>
          <w:sz w:val="26"/>
          <w:szCs w:val="26"/>
        </w:rPr>
        <w:t xml:space="preserve"> _______________</w:t>
      </w:r>
      <w:r w:rsidRPr="00F96492">
        <w:rPr>
          <w:rFonts w:ascii="Times New Roman" w:hAnsi="Times New Roman"/>
          <w:sz w:val="26"/>
          <w:szCs w:val="26"/>
          <w:u w:val="single"/>
        </w:rPr>
        <w:t>формы обучения</w:t>
      </w:r>
      <w:r>
        <w:rPr>
          <w:rFonts w:ascii="Times New Roman" w:hAnsi="Times New Roman"/>
          <w:sz w:val="26"/>
          <w:szCs w:val="26"/>
          <w:u w:val="single"/>
        </w:rPr>
        <w:t xml:space="preserve">  </w:t>
      </w:r>
      <w:r w:rsidRPr="00C331DF">
        <w:rPr>
          <w:rFonts w:ascii="Times New Roman" w:hAnsi="Times New Roman"/>
          <w:spacing w:val="-10"/>
          <w:sz w:val="26"/>
          <w:szCs w:val="26"/>
          <w:u w:val="single"/>
        </w:rPr>
        <w:t xml:space="preserve">факультета </w:t>
      </w:r>
      <w:r>
        <w:rPr>
          <w:rFonts w:ascii="Times New Roman" w:hAnsi="Times New Roman"/>
          <w:spacing w:val="-10"/>
          <w:sz w:val="26"/>
          <w:szCs w:val="26"/>
          <w:u w:val="single"/>
        </w:rPr>
        <w:t xml:space="preserve"> ветеринарной    медицины</w:t>
      </w:r>
      <w:r>
        <w:rPr>
          <w:rFonts w:ascii="Times New Roman" w:hAnsi="Times New Roman"/>
          <w:spacing w:val="-10"/>
          <w:sz w:val="26"/>
          <w:szCs w:val="26"/>
        </w:rPr>
        <w:t>_________________________________________________________________________</w:t>
      </w:r>
    </w:p>
    <w:p w:rsidR="00D70FD4" w:rsidRPr="007B11F0" w:rsidRDefault="00D70FD4" w:rsidP="00C331DF">
      <w:pPr>
        <w:pStyle w:val="ListParagraph"/>
        <w:tabs>
          <w:tab w:val="left" w:leader="underscore" w:pos="973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-10"/>
          <w:sz w:val="26"/>
          <w:szCs w:val="26"/>
        </w:rPr>
      </w:pPr>
      <w:r>
        <w:rPr>
          <w:rFonts w:ascii="Times New Roman" w:hAnsi="Times New Roman"/>
          <w:b/>
          <w:spacing w:val="-10"/>
          <w:sz w:val="26"/>
          <w:szCs w:val="26"/>
        </w:rPr>
        <w:t xml:space="preserve">1. </w:t>
      </w:r>
      <w:r w:rsidRPr="007B11F0">
        <w:rPr>
          <w:rFonts w:ascii="Times New Roman" w:hAnsi="Times New Roman"/>
          <w:b/>
          <w:spacing w:val="-10"/>
          <w:sz w:val="26"/>
          <w:szCs w:val="26"/>
        </w:rPr>
        <w:t>Тема работы</w:t>
      </w:r>
      <w:r w:rsidRPr="007B11F0">
        <w:rPr>
          <w:rFonts w:ascii="Times New Roman" w:hAnsi="Times New Roman"/>
          <w:spacing w:val="-10"/>
          <w:sz w:val="26"/>
          <w:szCs w:val="26"/>
        </w:rPr>
        <w:t xml:space="preserve"> __</w:t>
      </w:r>
      <w:r>
        <w:rPr>
          <w:rFonts w:ascii="Times New Roman" w:hAnsi="Times New Roman"/>
          <w:sz w:val="26"/>
          <w:szCs w:val="26"/>
        </w:rPr>
        <w:t>_____________________________________________________________</w:t>
      </w:r>
    </w:p>
    <w:p w:rsidR="00D70FD4" w:rsidRDefault="00D70FD4" w:rsidP="004F4B53">
      <w:pPr>
        <w:tabs>
          <w:tab w:val="left" w:leader="underscore" w:pos="9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6"/>
          <w:szCs w:val="26"/>
        </w:rPr>
      </w:pPr>
      <w:r w:rsidRPr="007B11F0">
        <w:rPr>
          <w:rFonts w:ascii="Times New Roman" w:hAnsi="Times New Roman"/>
          <w:spacing w:val="-10"/>
          <w:sz w:val="26"/>
          <w:szCs w:val="26"/>
        </w:rPr>
        <w:t>__________________________________________________________________________________</w:t>
      </w:r>
    </w:p>
    <w:p w:rsidR="00D70FD4" w:rsidRPr="007B11F0" w:rsidRDefault="00D70FD4" w:rsidP="007B11F0">
      <w:pPr>
        <w:tabs>
          <w:tab w:val="left" w:leader="underscore" w:pos="9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6"/>
          <w:szCs w:val="26"/>
        </w:rPr>
      </w:pPr>
    </w:p>
    <w:p w:rsidR="00D70FD4" w:rsidRPr="00992397" w:rsidRDefault="00D70FD4" w:rsidP="006B29A7">
      <w:pPr>
        <w:widowControl w:val="0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0"/>
          <w:sz w:val="26"/>
          <w:szCs w:val="26"/>
        </w:rPr>
      </w:pPr>
      <w:r w:rsidRPr="00992397">
        <w:rPr>
          <w:rFonts w:ascii="Times New Roman" w:hAnsi="Times New Roman"/>
          <w:b/>
          <w:spacing w:val="-10"/>
          <w:sz w:val="26"/>
          <w:szCs w:val="26"/>
        </w:rPr>
        <w:t>2.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992397">
        <w:rPr>
          <w:rFonts w:ascii="Times New Roman" w:hAnsi="Times New Roman"/>
          <w:b/>
          <w:spacing w:val="-10"/>
          <w:sz w:val="26"/>
          <w:szCs w:val="26"/>
        </w:rPr>
        <w:t xml:space="preserve">Срок сдачи студентом законченной работы </w:t>
      </w:r>
      <w:r w:rsidRPr="00BE2523">
        <w:rPr>
          <w:rFonts w:ascii="Times New Roman" w:hAnsi="Times New Roman"/>
          <w:spacing w:val="-10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____</w:t>
      </w:r>
      <w:r w:rsidRPr="00BE2523">
        <w:rPr>
          <w:rFonts w:ascii="Times New Roman" w:hAnsi="Times New Roman"/>
          <w:spacing w:val="-10"/>
          <w:sz w:val="26"/>
          <w:szCs w:val="26"/>
        </w:rPr>
        <w:t>__________</w:t>
      </w:r>
      <w:r>
        <w:rPr>
          <w:rFonts w:ascii="Times New Roman" w:hAnsi="Times New Roman"/>
          <w:spacing w:val="-10"/>
          <w:sz w:val="26"/>
          <w:szCs w:val="26"/>
        </w:rPr>
        <w:t>_______</w:t>
      </w:r>
      <w:r w:rsidRPr="00BE2523">
        <w:rPr>
          <w:rFonts w:ascii="Times New Roman" w:hAnsi="Times New Roman"/>
          <w:spacing w:val="-10"/>
          <w:sz w:val="26"/>
          <w:szCs w:val="26"/>
        </w:rPr>
        <w:t>_____________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</w:p>
    <w:p w:rsidR="00D70FD4" w:rsidRDefault="00D70FD4" w:rsidP="006B29A7">
      <w:pPr>
        <w:widowControl w:val="0"/>
        <w:tabs>
          <w:tab w:val="left" w:pos="254"/>
          <w:tab w:val="left" w:leader="underscore" w:pos="6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2397">
        <w:rPr>
          <w:rFonts w:ascii="Times New Roman" w:hAnsi="Times New Roman"/>
          <w:b/>
          <w:spacing w:val="-10"/>
          <w:sz w:val="26"/>
          <w:szCs w:val="26"/>
        </w:rPr>
        <w:t xml:space="preserve">3. </w:t>
      </w:r>
      <w:r w:rsidRPr="00FE15EC">
        <w:rPr>
          <w:rFonts w:ascii="Times New Roman" w:hAnsi="Times New Roman"/>
          <w:b/>
          <w:spacing w:val="-10"/>
          <w:sz w:val="26"/>
          <w:szCs w:val="26"/>
        </w:rPr>
        <w:t>Исходные данные к работе</w:t>
      </w:r>
      <w:r>
        <w:rPr>
          <w:rFonts w:ascii="Times New Roman" w:hAnsi="Times New Roman"/>
          <w:sz w:val="26"/>
          <w:szCs w:val="26"/>
        </w:rPr>
        <w:t>___________________________________________________</w:t>
      </w:r>
    </w:p>
    <w:p w:rsidR="00D70FD4" w:rsidRDefault="00D70FD4" w:rsidP="006B29A7">
      <w:pPr>
        <w:widowControl w:val="0"/>
        <w:tabs>
          <w:tab w:val="left" w:pos="254"/>
          <w:tab w:val="left" w:leader="underscore" w:pos="6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D70FD4" w:rsidRDefault="00D70FD4" w:rsidP="006B29A7">
      <w:pPr>
        <w:widowControl w:val="0"/>
        <w:tabs>
          <w:tab w:val="left" w:pos="254"/>
          <w:tab w:val="left" w:leader="underscore" w:pos="6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</w:rPr>
        <w:t>__________________________________________________________________________________</w:t>
      </w:r>
    </w:p>
    <w:p w:rsidR="00D70FD4" w:rsidRPr="006B29A7" w:rsidRDefault="00D70FD4" w:rsidP="006B29A7">
      <w:pPr>
        <w:widowControl w:val="0"/>
        <w:tabs>
          <w:tab w:val="left" w:pos="254"/>
          <w:tab w:val="left" w:leader="underscore" w:pos="6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</w:rPr>
        <w:t>__________________________________________________________________________________</w:t>
      </w:r>
    </w:p>
    <w:p w:rsidR="00D70FD4" w:rsidRPr="00D6643E" w:rsidRDefault="00D70FD4" w:rsidP="00322E37">
      <w:pPr>
        <w:tabs>
          <w:tab w:val="left" w:leader="underscore" w:pos="9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15EC">
        <w:rPr>
          <w:rFonts w:ascii="Times New Roman" w:hAnsi="Times New Roman"/>
          <w:b/>
          <w:spacing w:val="-10"/>
          <w:sz w:val="26"/>
          <w:szCs w:val="26"/>
        </w:rPr>
        <w:t>4.Содержание (перечень) подлежащих разработке вопросов</w:t>
      </w:r>
      <w:r>
        <w:rPr>
          <w:rFonts w:ascii="Times New Roman" w:hAnsi="Times New Roman"/>
          <w:b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_________________________</w:t>
      </w:r>
    </w:p>
    <w:p w:rsidR="00D70FD4" w:rsidRPr="006B29A7" w:rsidRDefault="00D70FD4" w:rsidP="00322E37">
      <w:pPr>
        <w:tabs>
          <w:tab w:val="left" w:leader="underscore" w:pos="9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D70FD4" w:rsidRPr="00FC5DEE" w:rsidRDefault="00D70FD4" w:rsidP="006B29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FC5DEE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______________________________________________________</w:t>
      </w:r>
    </w:p>
    <w:p w:rsidR="00D70FD4" w:rsidRDefault="00D70FD4" w:rsidP="006B2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  <w:r w:rsidRPr="00FE15EC">
        <w:rPr>
          <w:rFonts w:ascii="Times New Roman" w:hAnsi="Times New Roman"/>
          <w:b/>
          <w:spacing w:val="-10"/>
          <w:sz w:val="26"/>
          <w:szCs w:val="26"/>
        </w:rPr>
        <w:t>5. Перечень вспомогательного материала</w:t>
      </w:r>
      <w:r>
        <w:rPr>
          <w:rFonts w:ascii="Times New Roman" w:hAnsi="Times New Roman"/>
          <w:spacing w:val="-10"/>
          <w:sz w:val="26"/>
          <w:szCs w:val="26"/>
        </w:rPr>
        <w:t>_______________________________</w:t>
      </w:r>
      <w:r>
        <w:rPr>
          <w:rFonts w:ascii="Times New Roman" w:hAnsi="Times New Roman"/>
          <w:sz w:val="26"/>
          <w:szCs w:val="26"/>
        </w:rPr>
        <w:t>____________</w:t>
      </w:r>
      <w:r w:rsidRPr="007B11F0"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pacing w:val="-10"/>
          <w:sz w:val="26"/>
          <w:szCs w:val="26"/>
        </w:rPr>
        <w:t xml:space="preserve"> 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pacing w:val="-10"/>
          <w:sz w:val="26"/>
          <w:szCs w:val="26"/>
        </w:rPr>
        <w:t>_____________</w:t>
      </w:r>
    </w:p>
    <w:p w:rsidR="00D70FD4" w:rsidRDefault="00D70FD4" w:rsidP="006B2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  <w:r w:rsidRPr="00BE2523">
        <w:rPr>
          <w:rFonts w:ascii="Times New Roman" w:hAnsi="Times New Roman"/>
          <w:spacing w:val="-10"/>
          <w:sz w:val="26"/>
          <w:szCs w:val="26"/>
        </w:rPr>
        <w:t>__________________________________________________________________________________</w:t>
      </w:r>
    </w:p>
    <w:p w:rsidR="00D70FD4" w:rsidRPr="00204738" w:rsidRDefault="00D70FD4" w:rsidP="006B2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</w:rPr>
        <w:t>__________________________________________________________________________________</w:t>
      </w:r>
    </w:p>
    <w:p w:rsidR="00D70FD4" w:rsidRDefault="00D70FD4" w:rsidP="006B2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  <w:r w:rsidRPr="00992397">
        <w:rPr>
          <w:rFonts w:ascii="Times New Roman" w:hAnsi="Times New Roman"/>
          <w:b/>
          <w:spacing w:val="-10"/>
          <w:sz w:val="26"/>
          <w:szCs w:val="26"/>
        </w:rPr>
        <w:t>6. Консультанты по работе</w:t>
      </w:r>
      <w:r>
        <w:rPr>
          <w:rFonts w:ascii="Times New Roman" w:hAnsi="Times New Roman"/>
          <w:spacing w:val="-10"/>
          <w:sz w:val="26"/>
          <w:szCs w:val="26"/>
        </w:rPr>
        <w:t xml:space="preserve"> ________________________________________________________</w:t>
      </w:r>
    </w:p>
    <w:p w:rsidR="00D70FD4" w:rsidRPr="00AA7073" w:rsidRDefault="00D70FD4" w:rsidP="006B2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  <w:u w:val="single"/>
        </w:rPr>
      </w:pPr>
      <w:r w:rsidRPr="00992397">
        <w:rPr>
          <w:rFonts w:ascii="Times New Roman" w:hAnsi="Times New Roman"/>
          <w:b/>
          <w:spacing w:val="-10"/>
          <w:sz w:val="26"/>
          <w:szCs w:val="26"/>
        </w:rPr>
        <w:t>7. Дата выдачи задания</w:t>
      </w:r>
      <w:r>
        <w:rPr>
          <w:rFonts w:ascii="Times New Roman" w:hAnsi="Times New Roman"/>
          <w:spacing w:val="-10"/>
          <w:sz w:val="26"/>
          <w:szCs w:val="26"/>
        </w:rPr>
        <w:t>_____________________________________________________________</w:t>
      </w:r>
      <w:r>
        <w:rPr>
          <w:rFonts w:ascii="Times New Roman" w:hAnsi="Times New Roman"/>
          <w:spacing w:val="-10"/>
          <w:sz w:val="26"/>
          <w:szCs w:val="26"/>
          <w:u w:val="single"/>
        </w:rPr>
        <w:t xml:space="preserve">   </w:t>
      </w:r>
    </w:p>
    <w:p w:rsidR="00D70FD4" w:rsidRDefault="00D70FD4" w:rsidP="006B2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0"/>
          <w:sz w:val="26"/>
          <w:szCs w:val="26"/>
        </w:rPr>
      </w:pPr>
      <w:r w:rsidRPr="00992397">
        <w:rPr>
          <w:rFonts w:ascii="Times New Roman" w:hAnsi="Times New Roman"/>
          <w:b/>
          <w:spacing w:val="-10"/>
          <w:sz w:val="26"/>
          <w:szCs w:val="26"/>
        </w:rPr>
        <w:t>8. Календарный план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8"/>
        <w:gridCol w:w="4267"/>
        <w:gridCol w:w="3043"/>
        <w:gridCol w:w="1613"/>
      </w:tblGrid>
      <w:tr w:rsidR="00D70FD4" w:rsidRPr="003C79BD" w:rsidTr="004903A6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4" w:rsidRPr="003C79BD" w:rsidRDefault="00D70FD4" w:rsidP="0022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3C79BD">
              <w:rPr>
                <w:rFonts w:ascii="Times New Roman" w:hAnsi="Times New Roman"/>
                <w:spacing w:val="-10"/>
                <w:sz w:val="26"/>
                <w:szCs w:val="26"/>
              </w:rPr>
              <w:t>№</w:t>
            </w:r>
          </w:p>
          <w:p w:rsidR="00D70FD4" w:rsidRPr="003C79BD" w:rsidRDefault="00D70FD4" w:rsidP="0022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3C79BD">
              <w:rPr>
                <w:rFonts w:ascii="Times New Roman" w:hAnsi="Times New Roman"/>
                <w:spacing w:val="-10"/>
                <w:sz w:val="26"/>
                <w:szCs w:val="26"/>
              </w:rPr>
              <w:t>п/п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4" w:rsidRPr="003C79BD" w:rsidRDefault="00D70FD4" w:rsidP="0022252A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3C79BD">
              <w:rPr>
                <w:rFonts w:ascii="Times New Roman" w:hAnsi="Times New Roman"/>
                <w:spacing w:val="-10"/>
                <w:sz w:val="26"/>
                <w:szCs w:val="26"/>
              </w:rPr>
              <w:t>Наименование вида работы, главы, раздела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4" w:rsidRPr="003C79BD" w:rsidRDefault="00D70FD4" w:rsidP="0022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3C79BD">
              <w:rPr>
                <w:rFonts w:ascii="Times New Roman" w:hAnsi="Times New Roman"/>
                <w:b/>
                <w:bCs/>
                <w:w w:val="10"/>
                <w:sz w:val="26"/>
                <w:szCs w:val="26"/>
              </w:rPr>
              <w:t xml:space="preserve"> </w:t>
            </w:r>
            <w:r w:rsidRPr="003C79BD">
              <w:rPr>
                <w:rFonts w:ascii="Times New Roman" w:hAnsi="Times New Roman"/>
                <w:spacing w:val="-10"/>
                <w:sz w:val="26"/>
                <w:szCs w:val="26"/>
              </w:rPr>
              <w:t>Срок выполнения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4" w:rsidRPr="003C79BD" w:rsidRDefault="00D70FD4" w:rsidP="0022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3C79BD">
              <w:rPr>
                <w:rFonts w:ascii="Times New Roman" w:hAnsi="Times New Roman"/>
                <w:spacing w:val="-10"/>
                <w:sz w:val="26"/>
                <w:szCs w:val="26"/>
              </w:rPr>
              <w:t>Примечание</w:t>
            </w:r>
          </w:p>
        </w:tc>
      </w:tr>
      <w:tr w:rsidR="00D70FD4" w:rsidRPr="003C79BD" w:rsidTr="004903A6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4" w:rsidRPr="003C79BD" w:rsidRDefault="00D70FD4" w:rsidP="006B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4" w:rsidRPr="003C79BD" w:rsidRDefault="00D70FD4" w:rsidP="006B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4" w:rsidRPr="003C79BD" w:rsidRDefault="00D70FD4" w:rsidP="006B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4" w:rsidRPr="003C79BD" w:rsidRDefault="00D70FD4" w:rsidP="006B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FD4" w:rsidRPr="003C79BD" w:rsidTr="004903A6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4" w:rsidRPr="003C79BD" w:rsidRDefault="00D70FD4" w:rsidP="006B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4" w:rsidRPr="003C79BD" w:rsidRDefault="00D70FD4" w:rsidP="006B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4" w:rsidRPr="003C79BD" w:rsidRDefault="00D70FD4" w:rsidP="006B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4" w:rsidRPr="003C79BD" w:rsidRDefault="00D70FD4" w:rsidP="006B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FD4" w:rsidRPr="003C79BD" w:rsidTr="004903A6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4" w:rsidRPr="003C79BD" w:rsidRDefault="00D70FD4" w:rsidP="006B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4" w:rsidRPr="003C79BD" w:rsidRDefault="00D70FD4" w:rsidP="006B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4" w:rsidRPr="003C79BD" w:rsidRDefault="00D70FD4" w:rsidP="006B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4" w:rsidRPr="003C79BD" w:rsidRDefault="00D70FD4" w:rsidP="006B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FD4" w:rsidRPr="003C79BD" w:rsidTr="004903A6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4" w:rsidRPr="003C79BD" w:rsidRDefault="00D70FD4" w:rsidP="006B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4" w:rsidRPr="003C79BD" w:rsidRDefault="00D70FD4" w:rsidP="006B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4" w:rsidRPr="003C79BD" w:rsidRDefault="00D70FD4" w:rsidP="006B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4" w:rsidRPr="003C79BD" w:rsidRDefault="00D70FD4" w:rsidP="006B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FD4" w:rsidRPr="003C79BD" w:rsidTr="004903A6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4" w:rsidRPr="003C79BD" w:rsidRDefault="00D70FD4" w:rsidP="006B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4" w:rsidRPr="003C79BD" w:rsidRDefault="00D70FD4" w:rsidP="006B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4" w:rsidRPr="003C79BD" w:rsidRDefault="00D70FD4" w:rsidP="006B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4" w:rsidRPr="003C79BD" w:rsidRDefault="00D70FD4" w:rsidP="006B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FD4" w:rsidRPr="003C79BD" w:rsidTr="004903A6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4" w:rsidRPr="003C79BD" w:rsidRDefault="00D70FD4" w:rsidP="006B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4" w:rsidRPr="003C79BD" w:rsidRDefault="00D70FD4" w:rsidP="006B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4" w:rsidRPr="003C79BD" w:rsidRDefault="00D70FD4" w:rsidP="006B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4" w:rsidRPr="003C79BD" w:rsidRDefault="00D70FD4" w:rsidP="006B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FD4" w:rsidRPr="003C79BD" w:rsidTr="004903A6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4" w:rsidRPr="003C79BD" w:rsidRDefault="00D70FD4" w:rsidP="006B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Impact" w:hAnsi="Impact" w:cs="Impact"/>
                <w:sz w:val="14"/>
                <w:szCs w:val="14"/>
              </w:rPr>
            </w:pP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4" w:rsidRPr="003C79BD" w:rsidRDefault="00D70FD4" w:rsidP="006B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Demi Cond" w:hAnsi="Franklin Gothic Demi Cond" w:cs="Franklin Gothic Demi Cond"/>
                <w:spacing w:val="-20"/>
                <w:sz w:val="16"/>
                <w:szCs w:val="16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4" w:rsidRPr="003C79BD" w:rsidRDefault="00D70FD4" w:rsidP="006B29A7">
            <w:pPr>
              <w:tabs>
                <w:tab w:val="left" w:leader="dot" w:pos="6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Impact" w:hAnsi="Impact" w:cs="Impact"/>
                <w:sz w:val="12"/>
                <w:szCs w:val="1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4" w:rsidRPr="003C79BD" w:rsidRDefault="00D70FD4" w:rsidP="006B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FD4" w:rsidRPr="003C79BD" w:rsidTr="004903A6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4" w:rsidRPr="003C79BD" w:rsidRDefault="00D70FD4" w:rsidP="006B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4" w:rsidRPr="003C79BD" w:rsidRDefault="00D70FD4" w:rsidP="006B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4" w:rsidRPr="003C79BD" w:rsidRDefault="00D70FD4" w:rsidP="006B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4" w:rsidRPr="003C79BD" w:rsidRDefault="00D70FD4" w:rsidP="006B29A7">
            <w:pPr>
              <w:tabs>
                <w:tab w:val="left" w:leader="dot" w:pos="7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Demi Cond" w:hAnsi="Franklin Gothic Demi Cond" w:cs="Franklin Gothic Demi Cond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70FD4" w:rsidRPr="003C79BD" w:rsidTr="004903A6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4" w:rsidRPr="003C79BD" w:rsidRDefault="00D70FD4" w:rsidP="006B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4" w:rsidRPr="003C79BD" w:rsidRDefault="00D70FD4" w:rsidP="006B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4" w:rsidRPr="003C79BD" w:rsidRDefault="00D70FD4" w:rsidP="006B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4" w:rsidRPr="003C79BD" w:rsidRDefault="00D70FD4" w:rsidP="006B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0FD4" w:rsidRDefault="00D70FD4" w:rsidP="006B29A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D70FD4" w:rsidRPr="006B29A7" w:rsidRDefault="00D70FD4" w:rsidP="006B29A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D70FD4" w:rsidRPr="0035332F" w:rsidRDefault="00D70FD4" w:rsidP="00BE2523">
      <w:pPr>
        <w:autoSpaceDE w:val="0"/>
        <w:autoSpaceDN w:val="0"/>
        <w:adjustRightInd w:val="0"/>
        <w:spacing w:before="38" w:after="0" w:line="288" w:lineRule="exact"/>
        <w:jc w:val="both"/>
        <w:rPr>
          <w:rFonts w:ascii="Times New Roman" w:hAnsi="Times New Roman"/>
          <w:sz w:val="26"/>
          <w:szCs w:val="26"/>
        </w:rPr>
      </w:pPr>
      <w:r w:rsidRPr="00992397">
        <w:rPr>
          <w:rFonts w:ascii="Times New Roman" w:hAnsi="Times New Roman"/>
          <w:b/>
          <w:spacing w:val="-10"/>
          <w:sz w:val="26"/>
          <w:szCs w:val="26"/>
        </w:rPr>
        <w:t>Руководитель работы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35332F">
        <w:rPr>
          <w:rFonts w:ascii="Times New Roman" w:hAnsi="Times New Roman"/>
          <w:spacing w:val="-10"/>
          <w:sz w:val="26"/>
          <w:szCs w:val="26"/>
          <w:u w:val="single"/>
        </w:rPr>
        <w:t>____________</w:t>
      </w:r>
      <w:r>
        <w:rPr>
          <w:rFonts w:ascii="Times New Roman" w:hAnsi="Times New Roman"/>
          <w:spacing w:val="-10"/>
          <w:sz w:val="26"/>
          <w:szCs w:val="26"/>
          <w:u w:val="single"/>
        </w:rPr>
        <w:t>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7B11F0">
        <w:rPr>
          <w:rFonts w:ascii="Times New Roman" w:hAnsi="Times New Roman"/>
          <w:spacing w:val="-10"/>
          <w:sz w:val="26"/>
          <w:szCs w:val="26"/>
        </w:rPr>
        <w:t xml:space="preserve"> </w:t>
      </w:r>
    </w:p>
    <w:p w:rsidR="00D70FD4" w:rsidRDefault="00D70FD4" w:rsidP="006B29A7">
      <w:pPr>
        <w:tabs>
          <w:tab w:val="left" w:leader="underscore" w:pos="-3686"/>
          <w:tab w:val="left" w:pos="9922"/>
        </w:tabs>
        <w:autoSpaceDE w:val="0"/>
        <w:autoSpaceDN w:val="0"/>
        <w:adjustRightInd w:val="0"/>
        <w:spacing w:after="0" w:line="288" w:lineRule="exact"/>
        <w:ind w:right="-1"/>
        <w:jc w:val="both"/>
        <w:rPr>
          <w:rFonts w:ascii="Times New Roman" w:hAnsi="Times New Roman"/>
          <w:spacing w:val="-10"/>
          <w:sz w:val="26"/>
          <w:szCs w:val="26"/>
        </w:rPr>
      </w:pPr>
      <w:r w:rsidRPr="00992397">
        <w:rPr>
          <w:rFonts w:ascii="Times New Roman" w:hAnsi="Times New Roman"/>
          <w:b/>
          <w:spacing w:val="-10"/>
          <w:sz w:val="26"/>
          <w:szCs w:val="26"/>
        </w:rPr>
        <w:t>Задание принял к исполнению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6B29A7">
        <w:rPr>
          <w:rFonts w:ascii="Times New Roman" w:hAnsi="Times New Roman"/>
          <w:spacing w:val="-10"/>
          <w:sz w:val="26"/>
          <w:szCs w:val="26"/>
        </w:rPr>
        <w:t>(дата)</w:t>
      </w:r>
      <w:r>
        <w:rPr>
          <w:rFonts w:ascii="Times New Roman" w:hAnsi="Times New Roman"/>
          <w:spacing w:val="-10"/>
          <w:sz w:val="26"/>
          <w:szCs w:val="26"/>
          <w:u w:val="single"/>
        </w:rPr>
        <w:t>_</w:t>
      </w:r>
      <w:r w:rsidRPr="00BE2523">
        <w:rPr>
          <w:rFonts w:ascii="Times New Roman" w:hAnsi="Times New Roman"/>
          <w:spacing w:val="-10"/>
          <w:sz w:val="26"/>
          <w:szCs w:val="26"/>
          <w:u w:val="single"/>
        </w:rPr>
        <w:t>________________________________</w:t>
      </w:r>
      <w:r w:rsidRPr="007B11F0">
        <w:rPr>
          <w:rFonts w:ascii="Times New Roman" w:hAnsi="Times New Roman"/>
          <w:spacing w:val="-10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pacing w:val="-10"/>
          <w:sz w:val="26"/>
          <w:szCs w:val="26"/>
          <w:u w:val="single"/>
        </w:rPr>
        <w:t>__________</w:t>
      </w:r>
    </w:p>
    <w:p w:rsidR="00D70FD4" w:rsidRPr="002B3158" w:rsidRDefault="00D70FD4" w:rsidP="002B3158">
      <w:pPr>
        <w:tabs>
          <w:tab w:val="left" w:leader="underscore" w:pos="-3686"/>
          <w:tab w:val="left" w:pos="9922"/>
        </w:tabs>
        <w:autoSpaceDE w:val="0"/>
        <w:autoSpaceDN w:val="0"/>
        <w:adjustRightInd w:val="0"/>
        <w:spacing w:after="0" w:line="288" w:lineRule="exact"/>
        <w:ind w:right="-1"/>
        <w:jc w:val="both"/>
        <w:rPr>
          <w:rFonts w:ascii="Times New Roman" w:hAnsi="Times New Roman"/>
          <w:sz w:val="26"/>
          <w:szCs w:val="26"/>
        </w:rPr>
      </w:pPr>
      <w:r w:rsidRPr="00992397">
        <w:rPr>
          <w:rFonts w:ascii="Times New Roman" w:hAnsi="Times New Roman"/>
          <w:b/>
          <w:spacing w:val="-10"/>
          <w:sz w:val="26"/>
          <w:szCs w:val="26"/>
        </w:rPr>
        <w:t xml:space="preserve">Подпись студента (ки) </w:t>
      </w:r>
      <w:r w:rsidRPr="00BE2523">
        <w:rPr>
          <w:rFonts w:ascii="Times New Roman" w:hAnsi="Times New Roman"/>
          <w:spacing w:val="-10"/>
          <w:sz w:val="26"/>
          <w:szCs w:val="26"/>
          <w:u w:val="single"/>
        </w:rPr>
        <w:t xml:space="preserve"> ________________________________________________________</w:t>
      </w:r>
    </w:p>
    <w:sectPr w:rsidR="00D70FD4" w:rsidRPr="002B3158" w:rsidSect="006B29A7">
      <w:pgSz w:w="11907" w:h="16840" w:code="9"/>
      <w:pgMar w:top="1134" w:right="567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43849"/>
    <w:multiLevelType w:val="hybridMultilevel"/>
    <w:tmpl w:val="9F4A6000"/>
    <w:lvl w:ilvl="0" w:tplc="B32C47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BA2AE2"/>
    <w:multiLevelType w:val="singleLevel"/>
    <w:tmpl w:val="46E2A9C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9A7"/>
    <w:rsid w:val="001C58E3"/>
    <w:rsid w:val="00204738"/>
    <w:rsid w:val="0022252A"/>
    <w:rsid w:val="00252FF5"/>
    <w:rsid w:val="002853AC"/>
    <w:rsid w:val="002B3158"/>
    <w:rsid w:val="002B7D06"/>
    <w:rsid w:val="002E16DC"/>
    <w:rsid w:val="00315A7D"/>
    <w:rsid w:val="00322E37"/>
    <w:rsid w:val="003274B0"/>
    <w:rsid w:val="0035332F"/>
    <w:rsid w:val="00354BAF"/>
    <w:rsid w:val="003650DF"/>
    <w:rsid w:val="003C79BD"/>
    <w:rsid w:val="0040159F"/>
    <w:rsid w:val="00410D80"/>
    <w:rsid w:val="004903A6"/>
    <w:rsid w:val="004C1F1A"/>
    <w:rsid w:val="004E4B37"/>
    <w:rsid w:val="004F4B53"/>
    <w:rsid w:val="005C1F5B"/>
    <w:rsid w:val="00600548"/>
    <w:rsid w:val="0061519D"/>
    <w:rsid w:val="006B29A7"/>
    <w:rsid w:val="006C6830"/>
    <w:rsid w:val="006D0845"/>
    <w:rsid w:val="006E2AB6"/>
    <w:rsid w:val="00702EC8"/>
    <w:rsid w:val="00792C26"/>
    <w:rsid w:val="007B11F0"/>
    <w:rsid w:val="007B36FC"/>
    <w:rsid w:val="007C60DC"/>
    <w:rsid w:val="008313FE"/>
    <w:rsid w:val="0087116D"/>
    <w:rsid w:val="00872533"/>
    <w:rsid w:val="00992397"/>
    <w:rsid w:val="009C3A7C"/>
    <w:rsid w:val="009D6CBA"/>
    <w:rsid w:val="00A646EB"/>
    <w:rsid w:val="00A67BBF"/>
    <w:rsid w:val="00AA7073"/>
    <w:rsid w:val="00B70E1B"/>
    <w:rsid w:val="00BE2523"/>
    <w:rsid w:val="00C21135"/>
    <w:rsid w:val="00C331DF"/>
    <w:rsid w:val="00C418C3"/>
    <w:rsid w:val="00D1047F"/>
    <w:rsid w:val="00D13BE2"/>
    <w:rsid w:val="00D17F96"/>
    <w:rsid w:val="00D65E57"/>
    <w:rsid w:val="00D6643E"/>
    <w:rsid w:val="00D70FD4"/>
    <w:rsid w:val="00DC65D5"/>
    <w:rsid w:val="00E74AA4"/>
    <w:rsid w:val="00F41E6D"/>
    <w:rsid w:val="00F96492"/>
    <w:rsid w:val="00FC5DEE"/>
    <w:rsid w:val="00FD111B"/>
    <w:rsid w:val="00FE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F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2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1</Pages>
  <Words>351</Words>
  <Characters>2005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2020-03-24T14:51:00Z</cp:lastPrinted>
  <dcterms:created xsi:type="dcterms:W3CDTF">2013-09-06T10:43:00Z</dcterms:created>
  <dcterms:modified xsi:type="dcterms:W3CDTF">2020-11-11T07:45:00Z</dcterms:modified>
</cp:coreProperties>
</file>