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86" w:rsidRPr="00552A1B" w:rsidRDefault="00CB4286" w:rsidP="0068251C">
      <w:pPr>
        <w:keepNext/>
        <w:tabs>
          <w:tab w:val="left" w:pos="567"/>
          <w:tab w:val="left" w:pos="709"/>
        </w:tabs>
        <w:spacing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52A1B">
        <w:rPr>
          <w:rFonts w:ascii="Times New Roman" w:hAnsi="Times New Roman"/>
          <w:b/>
          <w:sz w:val="28"/>
          <w:szCs w:val="28"/>
        </w:rPr>
        <w:t>ВОПРОСЫ ДЛЯ ИТОГОВОГО ТЕСТИРОВАНИЯ</w:t>
      </w:r>
    </w:p>
    <w:p w:rsidR="00CB4286" w:rsidRDefault="00CB4286" w:rsidP="0068251C">
      <w:pPr>
        <w:keepNext/>
        <w:tabs>
          <w:tab w:val="left" w:pos="567"/>
          <w:tab w:val="left" w:pos="709"/>
        </w:tabs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курсу «Основы животноводства»</w:t>
      </w:r>
    </w:p>
    <w:p w:rsidR="00CB4286" w:rsidRDefault="00CB4286" w:rsidP="0068251C">
      <w:pPr>
        <w:keepNext/>
        <w:tabs>
          <w:tab w:val="left" w:pos="567"/>
          <w:tab w:val="left" w:pos="709"/>
        </w:tabs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агрономического факультета</w:t>
      </w:r>
    </w:p>
    <w:p w:rsidR="00CB4286" w:rsidRDefault="00CB4286" w:rsidP="0068251C">
      <w:pPr>
        <w:keepNext/>
        <w:tabs>
          <w:tab w:val="left" w:pos="567"/>
          <w:tab w:val="left" w:pos="709"/>
        </w:tabs>
        <w:spacing w:line="320" w:lineRule="exact"/>
        <w:jc w:val="both"/>
        <w:rPr>
          <w:rFonts w:ascii="Times New Roman" w:hAnsi="Times New Roman"/>
          <w:sz w:val="28"/>
          <w:szCs w:val="28"/>
        </w:rPr>
      </w:pPr>
    </w:p>
    <w:p w:rsidR="00CB4286" w:rsidRPr="002718A2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718A2">
        <w:rPr>
          <w:rFonts w:ascii="Times New Roman" w:hAnsi="Times New Roman"/>
          <w:sz w:val="28"/>
          <w:szCs w:val="28"/>
        </w:rPr>
        <w:t>Что такое питательность корма?</w:t>
      </w:r>
      <w:bookmarkStart w:id="0" w:name="_GoBack"/>
      <w:bookmarkEnd w:id="0"/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718A2">
        <w:rPr>
          <w:rFonts w:ascii="Times New Roman" w:hAnsi="Times New Roman"/>
          <w:sz w:val="28"/>
          <w:szCs w:val="28"/>
        </w:rPr>
        <w:t>Какими видами питательности обладают корма?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718A2">
        <w:rPr>
          <w:rFonts w:ascii="Times New Roman" w:hAnsi="Times New Roman"/>
          <w:sz w:val="28"/>
          <w:szCs w:val="28"/>
        </w:rPr>
        <w:t>Что называется кормом?</w:t>
      </w:r>
    </w:p>
    <w:p w:rsidR="00CB4286" w:rsidRPr="002718A2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влияет содержание клетчатки на питательность корма?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рацион кормления?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норма кормления?</w:t>
      </w:r>
    </w:p>
    <w:p w:rsidR="00CB4286" w:rsidRPr="002718A2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00270">
        <w:rPr>
          <w:rFonts w:ascii="Times New Roman" w:hAnsi="Times New Roman"/>
          <w:sz w:val="28"/>
          <w:szCs w:val="28"/>
        </w:rPr>
        <w:t>Чем определяется тип кормления?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276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заключаются последствия несбалансированного кормления для отрасли животноводства?</w:t>
      </w:r>
    </w:p>
    <w:p w:rsidR="00CB4286" w:rsidRPr="002718A2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276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00270">
        <w:rPr>
          <w:rFonts w:ascii="Times New Roman" w:hAnsi="Times New Roman"/>
          <w:sz w:val="28"/>
          <w:szCs w:val="28"/>
        </w:rPr>
        <w:t>Путем проведения каких исследований осуществляется контроль за полноценностью кормления сельскохозяйственных животных в производственных условиях?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00270">
        <w:rPr>
          <w:rFonts w:ascii="Times New Roman" w:hAnsi="Times New Roman"/>
          <w:sz w:val="28"/>
          <w:szCs w:val="28"/>
        </w:rPr>
        <w:t>Какие отрасли животноводства лучше всего развиты в Республике Беларусь?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значение животноводства для народного хозяйства?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00270">
        <w:rPr>
          <w:rFonts w:ascii="Times New Roman" w:hAnsi="Times New Roman"/>
          <w:sz w:val="28"/>
          <w:szCs w:val="28"/>
        </w:rPr>
        <w:t>В чем состоит народно-хозяйственное значение пчеловодства?</w:t>
      </w:r>
    </w:p>
    <w:p w:rsidR="00CB4286" w:rsidRPr="002C7D59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C7D59">
        <w:rPr>
          <w:rFonts w:ascii="Times New Roman" w:hAnsi="Times New Roman"/>
          <w:sz w:val="28"/>
          <w:szCs w:val="28"/>
        </w:rPr>
        <w:t>Что понимают под экстерьером сельскохозяйственных животных?</w:t>
      </w:r>
    </w:p>
    <w:p w:rsidR="00CB4286" w:rsidRPr="002C7D59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C7D59">
        <w:rPr>
          <w:rFonts w:ascii="Times New Roman" w:hAnsi="Times New Roman"/>
          <w:sz w:val="28"/>
          <w:szCs w:val="28"/>
        </w:rPr>
        <w:t>Какие задачи ставятся при оценке животных по экстерьеру?</w:t>
      </w:r>
    </w:p>
    <w:p w:rsidR="00CB4286" w:rsidRPr="002C7D59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16824">
        <w:rPr>
          <w:rFonts w:ascii="Times New Roman" w:hAnsi="Times New Roman"/>
          <w:sz w:val="28"/>
          <w:szCs w:val="28"/>
        </w:rPr>
        <w:t>В производственных условиях учет роста сельскохозяйственных животных ведется на основании систематически проводимых:</w:t>
      </w:r>
    </w:p>
    <w:p w:rsidR="00CB4286" w:rsidRPr="00616824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16824">
        <w:rPr>
          <w:rFonts w:ascii="Times New Roman" w:hAnsi="Times New Roman"/>
          <w:sz w:val="28"/>
          <w:szCs w:val="28"/>
        </w:rPr>
        <w:t>Какие методы учета роста Вам известны?</w:t>
      </w:r>
    </w:p>
    <w:p w:rsidR="00CB4286" w:rsidRPr="00453F7A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53F7A">
        <w:rPr>
          <w:rFonts w:ascii="Times New Roman" w:hAnsi="Times New Roman"/>
          <w:sz w:val="28"/>
          <w:szCs w:val="28"/>
        </w:rPr>
        <w:t>Как вычисляют абсолютный прирост живой массы животного?</w:t>
      </w:r>
    </w:p>
    <w:p w:rsidR="00CB4286" w:rsidRPr="002C7D59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53F7A">
        <w:rPr>
          <w:rFonts w:ascii="Times New Roman" w:hAnsi="Times New Roman"/>
          <w:sz w:val="28"/>
          <w:szCs w:val="28"/>
        </w:rPr>
        <w:t>Как вычисляют относительный прирост живой массы животного?</w:t>
      </w:r>
    </w:p>
    <w:p w:rsidR="00CB4286" w:rsidRPr="002C7D59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C7D59">
        <w:rPr>
          <w:rFonts w:ascii="Times New Roman" w:hAnsi="Times New Roman"/>
          <w:sz w:val="28"/>
          <w:szCs w:val="28"/>
        </w:rPr>
        <w:t>Какое значение имеет знание особенностей роста для практической деятельности животноводов?</w:t>
      </w:r>
    </w:p>
    <w:p w:rsidR="00CB4286" w:rsidRPr="002C7D59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C7D59">
        <w:rPr>
          <w:rFonts w:ascii="Times New Roman" w:hAnsi="Times New Roman"/>
          <w:sz w:val="28"/>
          <w:szCs w:val="28"/>
        </w:rPr>
        <w:t>Какие факторы влияют на рост и развитие животных?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53F7A">
        <w:rPr>
          <w:rFonts w:ascii="Times New Roman" w:hAnsi="Times New Roman"/>
          <w:sz w:val="28"/>
          <w:szCs w:val="28"/>
        </w:rPr>
        <w:t>Лактация – это период времени от: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53F7A">
        <w:rPr>
          <w:rFonts w:ascii="Times New Roman" w:hAnsi="Times New Roman"/>
          <w:sz w:val="28"/>
          <w:szCs w:val="28"/>
        </w:rPr>
        <w:t>Под молочной продуктивностью понимается:</w:t>
      </w:r>
    </w:p>
    <w:p w:rsidR="00CB4286" w:rsidRPr="00B0356F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2C7D59">
        <w:rPr>
          <w:rFonts w:ascii="Times New Roman" w:hAnsi="Times New Roman"/>
          <w:sz w:val="28"/>
          <w:szCs w:val="28"/>
        </w:rPr>
        <w:t xml:space="preserve">По каким </w:t>
      </w:r>
      <w:r>
        <w:rPr>
          <w:rFonts w:ascii="Times New Roman" w:hAnsi="Times New Roman"/>
          <w:sz w:val="28"/>
          <w:szCs w:val="28"/>
        </w:rPr>
        <w:t xml:space="preserve">основным </w:t>
      </w:r>
      <w:r w:rsidRPr="002C7D59">
        <w:rPr>
          <w:rFonts w:ascii="Times New Roman" w:hAnsi="Times New Roman"/>
          <w:sz w:val="28"/>
          <w:szCs w:val="28"/>
        </w:rPr>
        <w:t>показателям оценивают м</w:t>
      </w:r>
      <w:r>
        <w:rPr>
          <w:rFonts w:ascii="Times New Roman" w:hAnsi="Times New Roman"/>
          <w:sz w:val="28"/>
          <w:szCs w:val="28"/>
        </w:rPr>
        <w:t>олоч</w:t>
      </w:r>
      <w:r w:rsidRPr="002C7D59">
        <w:rPr>
          <w:rFonts w:ascii="Times New Roman" w:hAnsi="Times New Roman"/>
          <w:sz w:val="28"/>
          <w:szCs w:val="28"/>
        </w:rPr>
        <w:t>ную продуктивность?</w:t>
      </w:r>
    </w:p>
    <w:p w:rsidR="00CB4286" w:rsidRPr="00B0356F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B0356F">
        <w:rPr>
          <w:rFonts w:ascii="Times New Roman" w:hAnsi="Times New Roman"/>
          <w:spacing w:val="-4"/>
          <w:sz w:val="28"/>
          <w:szCs w:val="28"/>
        </w:rPr>
        <w:t>Дайте определение понятия «м</w:t>
      </w:r>
      <w:r>
        <w:rPr>
          <w:rFonts w:ascii="Times New Roman" w:hAnsi="Times New Roman"/>
          <w:spacing w:val="-4"/>
          <w:sz w:val="28"/>
          <w:szCs w:val="28"/>
        </w:rPr>
        <w:t>яс</w:t>
      </w:r>
      <w:r w:rsidRPr="00B0356F">
        <w:rPr>
          <w:rFonts w:ascii="Times New Roman" w:hAnsi="Times New Roman"/>
          <w:spacing w:val="-4"/>
          <w:sz w:val="28"/>
          <w:szCs w:val="28"/>
        </w:rPr>
        <w:t>ная продуктивность».</w:t>
      </w:r>
    </w:p>
    <w:p w:rsidR="00CB4286" w:rsidRPr="00B0356F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2C7D59">
        <w:rPr>
          <w:rFonts w:ascii="Times New Roman" w:hAnsi="Times New Roman"/>
          <w:sz w:val="28"/>
          <w:szCs w:val="28"/>
        </w:rPr>
        <w:t>По каким показателям оценивают мясную продуктивность?</w:t>
      </w:r>
    </w:p>
    <w:p w:rsidR="00CB4286" w:rsidRPr="002C7D59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B0356F">
        <w:rPr>
          <w:rFonts w:ascii="Times New Roman" w:hAnsi="Times New Roman"/>
          <w:spacing w:val="-4"/>
          <w:sz w:val="28"/>
          <w:szCs w:val="28"/>
        </w:rPr>
        <w:t>Дайте определение понятия «</w:t>
      </w:r>
      <w:r>
        <w:rPr>
          <w:rFonts w:ascii="Times New Roman" w:hAnsi="Times New Roman"/>
          <w:spacing w:val="-4"/>
          <w:sz w:val="28"/>
          <w:szCs w:val="28"/>
        </w:rPr>
        <w:t>оплата корма продукцией</w:t>
      </w:r>
      <w:r w:rsidRPr="00B0356F">
        <w:rPr>
          <w:rFonts w:ascii="Times New Roman" w:hAnsi="Times New Roman"/>
          <w:spacing w:val="-4"/>
          <w:sz w:val="28"/>
          <w:szCs w:val="28"/>
        </w:rPr>
        <w:t>».</w:t>
      </w:r>
    </w:p>
    <w:p w:rsidR="00CB4286" w:rsidRPr="002C7D59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453F7A">
        <w:rPr>
          <w:rFonts w:ascii="Times New Roman" w:hAnsi="Times New Roman"/>
          <w:sz w:val="28"/>
          <w:szCs w:val="28"/>
        </w:rPr>
        <w:t>Каким путем вычисляют коэффициент мясности?</w:t>
      </w:r>
    </w:p>
    <w:p w:rsidR="00CB4286" w:rsidRPr="006F3567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3567">
        <w:rPr>
          <w:rFonts w:ascii="Times New Roman" w:hAnsi="Times New Roman"/>
          <w:sz w:val="28"/>
          <w:szCs w:val="28"/>
        </w:rPr>
        <w:t>Что понимают под понятием «метод</w:t>
      </w:r>
      <w:r>
        <w:rPr>
          <w:rFonts w:ascii="Times New Roman" w:hAnsi="Times New Roman"/>
          <w:sz w:val="28"/>
          <w:szCs w:val="28"/>
        </w:rPr>
        <w:t>ы</w:t>
      </w:r>
      <w:r w:rsidRPr="006F3567">
        <w:rPr>
          <w:rFonts w:ascii="Times New Roman" w:hAnsi="Times New Roman"/>
          <w:sz w:val="28"/>
          <w:szCs w:val="28"/>
        </w:rPr>
        <w:t xml:space="preserve"> разведения»?</w:t>
      </w:r>
    </w:p>
    <w:p w:rsidR="00CB4286" w:rsidRPr="006F3567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3567">
        <w:rPr>
          <w:rFonts w:ascii="Times New Roman" w:hAnsi="Times New Roman"/>
          <w:sz w:val="28"/>
          <w:szCs w:val="28"/>
        </w:rPr>
        <w:t>Назовите известные Вам методы разведения.</w:t>
      </w:r>
    </w:p>
    <w:p w:rsidR="00CB4286" w:rsidRPr="006F3567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методы разведения являются основными для отечественного животноводства?</w:t>
      </w:r>
    </w:p>
    <w:p w:rsidR="00CB4286" w:rsidRPr="001A203A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</w:rPr>
      </w:pPr>
      <w:r w:rsidRPr="001A203A">
        <w:rPr>
          <w:rFonts w:ascii="Times New Roman" w:hAnsi="Times New Roman"/>
          <w:sz w:val="28"/>
        </w:rPr>
        <w:t>Каково влияние пчел на урожайность растений?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</w:rPr>
      </w:pPr>
      <w:r w:rsidRPr="00453F7A">
        <w:rPr>
          <w:rFonts w:ascii="Times New Roman" w:hAnsi="Times New Roman"/>
          <w:sz w:val="28"/>
        </w:rPr>
        <w:t>Потребность в пчелах-опылителях измеряется количеством пчел (пчелиных семей), одновременно работающих на:</w:t>
      </w:r>
    </w:p>
    <w:p w:rsidR="00CB4286" w:rsidRPr="00A71294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418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</w:rPr>
      </w:pPr>
      <w:r w:rsidRPr="00552A1B">
        <w:rPr>
          <w:rFonts w:ascii="Times New Roman" w:hAnsi="Times New Roman"/>
          <w:bCs/>
          <w:sz w:val="28"/>
        </w:rPr>
        <w:t>Что такое медоносные ресурсы местности?</w:t>
      </w:r>
    </w:p>
    <w:p w:rsidR="00CB4286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418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</w:rPr>
      </w:pPr>
      <w:r w:rsidRPr="00A71294">
        <w:rPr>
          <w:rFonts w:ascii="Times New Roman" w:hAnsi="Times New Roman"/>
          <w:sz w:val="28"/>
        </w:rPr>
        <w:t>Перечислите основные породы пчел, разводимые в нашей стране.</w:t>
      </w:r>
    </w:p>
    <w:p w:rsidR="00CB4286" w:rsidRPr="00B0356F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0356F">
        <w:rPr>
          <w:rFonts w:ascii="Times New Roman" w:hAnsi="Times New Roman"/>
          <w:sz w:val="28"/>
        </w:rPr>
        <w:t>Какие медоносные растения возделываются в полевых и кормовых севооборотах?</w:t>
      </w:r>
    </w:p>
    <w:p w:rsidR="00CB4286" w:rsidRPr="00B0356F" w:rsidRDefault="00CB4286" w:rsidP="00901AB8">
      <w:pPr>
        <w:pStyle w:val="ListParagraph"/>
        <w:keepNext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30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0356F">
        <w:rPr>
          <w:rFonts w:ascii="Times New Roman" w:hAnsi="Times New Roman"/>
          <w:sz w:val="28"/>
        </w:rPr>
        <w:t>Какие условия необходимо соблюдать для эффективного пчелоопыления?</w:t>
      </w:r>
    </w:p>
    <w:sectPr w:rsidR="00CB4286" w:rsidRPr="00B0356F" w:rsidSect="00901A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A99"/>
    <w:multiLevelType w:val="hybridMultilevel"/>
    <w:tmpl w:val="61F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433A5"/>
    <w:multiLevelType w:val="hybridMultilevel"/>
    <w:tmpl w:val="F23EC9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76A588C"/>
    <w:multiLevelType w:val="hybridMultilevel"/>
    <w:tmpl w:val="E772BC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95414CB"/>
    <w:multiLevelType w:val="hybridMultilevel"/>
    <w:tmpl w:val="D4FC50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BC"/>
    <w:rsid w:val="00157E04"/>
    <w:rsid w:val="001A203A"/>
    <w:rsid w:val="002718A2"/>
    <w:rsid w:val="002C7D59"/>
    <w:rsid w:val="003E665C"/>
    <w:rsid w:val="00453F7A"/>
    <w:rsid w:val="00552A1B"/>
    <w:rsid w:val="00600270"/>
    <w:rsid w:val="00616824"/>
    <w:rsid w:val="0068251C"/>
    <w:rsid w:val="006F3567"/>
    <w:rsid w:val="008F7F6A"/>
    <w:rsid w:val="00901AB8"/>
    <w:rsid w:val="009E12EB"/>
    <w:rsid w:val="009E48D7"/>
    <w:rsid w:val="00A71294"/>
    <w:rsid w:val="00B0356F"/>
    <w:rsid w:val="00CB4286"/>
    <w:rsid w:val="00F45EBC"/>
    <w:rsid w:val="00F9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6A"/>
    <w:pPr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EBC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329</Words>
  <Characters>1876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XP GAME 2008</cp:lastModifiedBy>
  <cp:revision>6</cp:revision>
  <dcterms:created xsi:type="dcterms:W3CDTF">2016-04-04T19:17:00Z</dcterms:created>
  <dcterms:modified xsi:type="dcterms:W3CDTF">2016-04-07T11:42:00Z</dcterms:modified>
</cp:coreProperties>
</file>