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6C92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Закон Республики Беларусь О бухгалтерском учете и отчетности</w:t>
      </w:r>
    </w:p>
    <w:p w:rsidR="00000000" w:rsidRDefault="00126C92">
      <w:pPr>
        <w:rPr>
          <w:rFonts w:eastAsia="Times New Roman"/>
        </w:rPr>
      </w:pP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Основные термины, применяемые в настоящем Законе, и их определения</w:t>
      </w:r>
    </w:p>
    <w:p w:rsidR="00000000" w:rsidRDefault="00126C92">
      <w:pPr>
        <w:rPr>
          <w:rFonts w:eastAsia="Times New Roman"/>
        </w:rPr>
      </w:pPr>
    </w:p>
    <w:p w:rsidR="00000000" w:rsidRDefault="00126C92">
      <w:pPr>
        <w:pStyle w:val="a5"/>
      </w:pPr>
      <w:r>
        <w:t>Для целей настоящего Закона применяются следующие основные термины и их определения:</w:t>
      </w:r>
      <w:r>
        <w:br/>
      </w:r>
      <w:r>
        <w:br/>
        <w:t>активы </w:t>
      </w:r>
      <w:r>
        <w:t>– имущество, возникшее в организации в результате совершенных хозяйственных операций, от которого организация предполагает получение экономических выгод;</w:t>
      </w:r>
      <w:r>
        <w:br/>
      </w:r>
      <w:r>
        <w:br/>
        <w:t>аналитический учет – детализированное отражение активов, обязательств, собственного капитала, доходов</w:t>
      </w:r>
      <w:r>
        <w:t>, расходов организации на аналитических счетах бухгалтерского учета;</w:t>
      </w:r>
      <w:r>
        <w:br/>
      </w:r>
      <w:r>
        <w:br/>
        <w:t>бухгалтерский учет – система непрерывного формирования информации в стоимостном выражении об активах, обязательствах, о собственном капитале, доходах, расходах организации посредством до</w:t>
      </w:r>
      <w:r>
        <w:t>кументирования, инвентаризации, учетной оценки, двойной записи на счетах бухгалтерского учета, обобщения в отчетности;</w:t>
      </w:r>
      <w:r>
        <w:br/>
      </w:r>
      <w:r>
        <w:br/>
        <w:t>доходы – увеличение экономических выгод в результате увеличения активов или уменьшения обязательств, ведущее к увеличению собственного к</w:t>
      </w:r>
      <w:r>
        <w:t>апитала организации, не связанному с вкладами собственника имущества (учредителей, участников) организации;</w:t>
      </w:r>
      <w:r>
        <w:br/>
      </w:r>
      <w:r>
        <w:br/>
        <w:t>национальный стандарт бухгалтерского учета и отчетности – нормативный правовой акт, определяющий правила бухгалтерского учета активов, обязательств</w:t>
      </w:r>
      <w:r>
        <w:t>, собственного капитала, доходов, расходов организации и (или) раскрытия информации в отчетности;</w:t>
      </w:r>
      <w:r>
        <w:br/>
      </w:r>
      <w:r>
        <w:br/>
        <w:t>общественно значимые организации – открытые акционерные общества, являющиеся учредителями унитарных предприятий и (или) основными хозяйственными обществами п</w:t>
      </w:r>
      <w:r>
        <w:t>о отношению к дочерним хозяйственным обществам, банки и небанковские кредитно-финансовые организации (далее – банки), страховые организации;</w:t>
      </w:r>
      <w:r>
        <w:br/>
      </w:r>
      <w:r>
        <w:br/>
        <w:t>обязательства – задолженность организации, возникшая в результате совершенных хозяйственных операций, погашение ко</w:t>
      </w:r>
      <w:r>
        <w:t>торой приведет к уменьшению активов или увеличению собственного капитала организации;</w:t>
      </w:r>
      <w:r>
        <w:br/>
      </w:r>
      <w:r>
        <w:br/>
        <w:t>организации – юридические лица Республики Беларусь, их филиалы, представительства и иные обособленные подразделения, имеющие отдельный баланс, представительства иностран</w:t>
      </w:r>
      <w:r>
        <w:t>ных и международных организаций, хозяйственные группы, холдинги, простые товарищества (участники договора о совместной деятельности);</w:t>
      </w:r>
      <w:r>
        <w:br/>
      </w:r>
      <w:r>
        <w:br/>
        <w:t>отчетная дата – последний календарный день отчетного периода;</w:t>
      </w:r>
      <w:r>
        <w:br/>
      </w:r>
      <w:r>
        <w:br/>
        <w:t>отчетность – система стоимостных показателей об активах, о</w:t>
      </w:r>
      <w:r>
        <w:t>бязательствах, о собственном капитале, доходах, расходах организации, а также иная информация, отражающая финансовое положение организации на отчетную дату, финансовые результаты деятельности и изменения финансового положения организации за отчетный период</w:t>
      </w:r>
      <w:r>
        <w:t>;</w:t>
      </w:r>
      <w:r>
        <w:br/>
      </w:r>
      <w:r>
        <w:br/>
        <w:t>отчетный период – период, за который составляется отчетность;</w:t>
      </w:r>
      <w:r>
        <w:br/>
      </w:r>
      <w:r>
        <w:br/>
        <w:t>первичный учетный документ – документ, на основании которого хозяйственная операция отражается на счетах бухгалтерского учета;</w:t>
      </w:r>
      <w:r>
        <w:br/>
      </w:r>
      <w:r>
        <w:br/>
        <w:t>план счетов бухгалтерского учета – систематизированный перечен</w:t>
      </w:r>
      <w:r>
        <w:t>ь счетов бухгалтерского учета;</w:t>
      </w:r>
      <w:r>
        <w:br/>
      </w:r>
      <w:r>
        <w:br/>
        <w:t>пользователи – собственник имущества (учредители, участники) организации, инвесторы, кредиторы, государственные органы, иные лица, заинтересованные в содержащейся в отчетности организации информации;</w:t>
      </w:r>
      <w:r>
        <w:br/>
      </w:r>
      <w:r>
        <w:br/>
        <w:t>профессиональное сужден</w:t>
      </w:r>
      <w:r>
        <w:t xml:space="preserve">ие – точка зрения и действие главного бухгалтера организации, руководителя организации в случае, предусмотренном пунктом 2 </w:t>
      </w:r>
      <w:hyperlink r:id="rId5" w:history="1">
        <w:r>
          <w:rPr>
            <w:rStyle w:val="a3"/>
          </w:rPr>
          <w:t>статьи 7 настоящего Закона</w:t>
        </w:r>
      </w:hyperlink>
      <w:r>
        <w:t>, организации или</w:t>
      </w:r>
      <w:r>
        <w:t xml:space="preserve"> индивидуального предпринимателя, оказывающих услуги по ведению бухгалтерского учета и составлению отчетности, принятые организацией при ведении бухгалтерского учета и составлении отчетности, которые излагаются организацией в положении об учетной политике </w:t>
      </w:r>
      <w:r>
        <w:t>и примечаниях к отчетности;</w:t>
      </w:r>
      <w:r>
        <w:br/>
      </w:r>
      <w:r>
        <w:br/>
        <w:t>расходы – уменьшение экономических выгод в результате уменьшения активов или увеличения обязательств, ведущее к уменьшению собственного капитала организации, не связанному с его передачей собственнику имущества организации, рас</w:t>
      </w:r>
      <w:r>
        <w:t>пределением между учредителями (участниками) организации;</w:t>
      </w:r>
      <w:r>
        <w:br/>
      </w:r>
      <w:r>
        <w:br/>
        <w:t>регистр бухгалтерского учета – документ, в котором производятся регистрация, накопление и систематизация учетной информации, содержащейся в первичных учетных документах, в натуральных и стоимостных</w:t>
      </w:r>
      <w:r>
        <w:t xml:space="preserve"> показателях или в стоимостных показателях;</w:t>
      </w:r>
      <w:r>
        <w:br/>
      </w:r>
      <w:r>
        <w:br/>
        <w:t>синтетический учет – обобщенное отражение активов, обязательств, собственного капитала, доходов, расходов организации на синтетических счетах бухгалтерского учета;</w:t>
      </w:r>
      <w:r>
        <w:br/>
      </w:r>
      <w:r>
        <w:br/>
        <w:t>собственный капитал – активы организации за вы</w:t>
      </w:r>
      <w:r>
        <w:t>четом ее обязательств;</w:t>
      </w:r>
      <w:r>
        <w:br/>
      </w:r>
      <w:r>
        <w:br/>
        <w:t>учетная оценка – стоимостная оценка активов, обязательств, собственного капитала, доходов, расходов организации в бухгалтерском учете и (или) отчетности;</w:t>
      </w:r>
      <w:r>
        <w:br/>
      </w:r>
      <w:r>
        <w:br/>
        <w:t>учетная политика – совокупность способов организации и ведения бухгалтерского</w:t>
      </w:r>
      <w:r>
        <w:t xml:space="preserve"> учета, принятая организацией;</w:t>
      </w:r>
      <w:r>
        <w:br/>
      </w:r>
      <w:r>
        <w:br/>
        <w:t>форма бухгалтерского учета – порядок осуществления и обобщения записей на счетах бухгалтерского учета и совокупность регистров бухгалтерского учета, в которых производятся такие записи;</w:t>
      </w:r>
      <w:r>
        <w:br/>
      </w:r>
      <w:r>
        <w:br/>
        <w:t>хозяйственная операция – действие или</w:t>
      </w:r>
      <w:r>
        <w:t xml:space="preserve"> событие, подлежащие отражению организацией в бухгалтерском учете и приводящие к изменению ее активов, обязательств, собственного капитала, доходов, расходов.</w:t>
      </w:r>
    </w:p>
    <w:p w:rsidR="00000000" w:rsidRDefault="00126C92">
      <w:pPr>
        <w:spacing w:after="240"/>
        <w:rPr>
          <w:rFonts w:eastAsia="Times New Roman"/>
        </w:rPr>
      </w:pP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2.</w:t>
      </w:r>
      <w:r>
        <w:rPr>
          <w:rFonts w:eastAsia="Times New Roman"/>
        </w:rPr>
        <w:t xml:space="preserve"> Сфера действия настоящего Закона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1. Действие настоящего Закона распространяется на ор</w:t>
      </w:r>
      <w:r>
        <w:rPr>
          <w:rFonts w:eastAsia="Times New Roman"/>
        </w:rPr>
        <w:t>ганизации.</w:t>
      </w:r>
      <w:r>
        <w:rPr>
          <w:rFonts w:eastAsia="Times New Roman"/>
        </w:rPr>
        <w:br/>
      </w:r>
      <w:r>
        <w:rPr>
          <w:rFonts w:eastAsia="Times New Roman"/>
        </w:rPr>
        <w:br/>
        <w:t>2. В соответствии с законодательными актами Республики Беларусь отдельные категории организаций могут быть освобождены от обязанности ведения бухгалтерского учета и составления отчетности.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Принципы бухгалтерского учета и отчетности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1</w:t>
      </w:r>
      <w:r>
        <w:rPr>
          <w:rFonts w:eastAsia="Times New Roman"/>
        </w:rPr>
        <w:t xml:space="preserve">. Бухгалтерский учет и отчетность основываются на принципах непрерывности деятельности, обособленности, начисления, соответствия доходов и расходов, правдивости, преобладания экономического содержания, осмотрительности, нейтральности, полноты, понятности, </w:t>
      </w:r>
      <w:r>
        <w:rPr>
          <w:rFonts w:eastAsia="Times New Roman"/>
        </w:rPr>
        <w:t>сопоставимости, уместности.</w:t>
      </w:r>
      <w:r>
        <w:rPr>
          <w:rFonts w:eastAsia="Times New Roman"/>
        </w:rPr>
        <w:br/>
      </w:r>
      <w:r>
        <w:rPr>
          <w:rFonts w:eastAsia="Times New Roman"/>
        </w:rPr>
        <w:br/>
        <w:t>2. Принцип непрерывности деятельности заключается в том, что информация об активах, обязательствах, о собственном капитале, доходах, расходах организации формируется в бухгалтерском учете и отчетности в зависимости от намерения</w:t>
      </w:r>
      <w:r>
        <w:rPr>
          <w:rFonts w:eastAsia="Times New Roman"/>
        </w:rPr>
        <w:t xml:space="preserve"> организации продолжать или прекращать свою деятельность в дальнейшем.</w:t>
      </w:r>
      <w:r>
        <w:rPr>
          <w:rFonts w:eastAsia="Times New Roman"/>
        </w:rPr>
        <w:br/>
      </w:r>
      <w:r>
        <w:rPr>
          <w:rFonts w:eastAsia="Times New Roman"/>
        </w:rPr>
        <w:br/>
        <w:t>3. Принцип обособленности означает, что активы, обязательства, собственный капитал, доходы, расходы организации учитываются отдельно от активов, обязательств, собственного капитала, до</w:t>
      </w:r>
      <w:r>
        <w:rPr>
          <w:rFonts w:eastAsia="Times New Roman"/>
        </w:rPr>
        <w:t>ходов, расходов собственника имущества (учредителей, участников) организации.</w:t>
      </w:r>
      <w:r>
        <w:rPr>
          <w:rFonts w:eastAsia="Times New Roman"/>
        </w:rPr>
        <w:br/>
      </w:r>
      <w:r>
        <w:rPr>
          <w:rFonts w:eastAsia="Times New Roman"/>
        </w:rPr>
        <w:br/>
        <w:t>4. Принцип начисления означает, что хозяйственные операции отражаются в бухгалтерском учете и отчетности в том отчетном периоде, в котором они совершены, независимо от даты пров</w:t>
      </w:r>
      <w:r>
        <w:rPr>
          <w:rFonts w:eastAsia="Times New Roman"/>
        </w:rPr>
        <w:t>едения расчетов по ним.</w:t>
      </w:r>
      <w:r>
        <w:rPr>
          <w:rFonts w:eastAsia="Times New Roman"/>
        </w:rPr>
        <w:br/>
      </w:r>
      <w:r>
        <w:rPr>
          <w:rFonts w:eastAsia="Times New Roman"/>
        </w:rPr>
        <w:br/>
        <w:t>5. Принцип соответствия доходов и расходов означает, что расходы отражаются в бухгалтерском учете и отчетности в том отчетном периоде, в котором признаются связанные с ними доходы (при их наличии).</w:t>
      </w:r>
      <w:r>
        <w:rPr>
          <w:rFonts w:eastAsia="Times New Roman"/>
        </w:rPr>
        <w:br/>
      </w:r>
      <w:r>
        <w:rPr>
          <w:rFonts w:eastAsia="Times New Roman"/>
        </w:rPr>
        <w:br/>
        <w:t>6. Принцип правдивости означает,</w:t>
      </w:r>
      <w:r>
        <w:rPr>
          <w:rFonts w:eastAsia="Times New Roman"/>
        </w:rPr>
        <w:t xml:space="preserve"> что активы, обязательства, собственный капитал, доходы, расходы организации отражаются в бухгалтерском учете и отчетности при выполнении условий признания их таковыми, установленных законодательством Республики Беларусь о бухгалтерском учете и отчетности.</w:t>
      </w:r>
      <w:r>
        <w:rPr>
          <w:rFonts w:eastAsia="Times New Roman"/>
        </w:rPr>
        <w:br/>
      </w:r>
      <w:r>
        <w:rPr>
          <w:rFonts w:eastAsia="Times New Roman"/>
        </w:rPr>
        <w:br/>
        <w:t>7. Принцип преобладания экономического содержания означает, что хозяйственные операции отражаются в бухгалтерском учете и отчетности исходя не столько из их правового, сколько из их экономического содержания.</w:t>
      </w:r>
      <w:r>
        <w:rPr>
          <w:rFonts w:eastAsia="Times New Roman"/>
        </w:rPr>
        <w:br/>
      </w:r>
      <w:r>
        <w:rPr>
          <w:rFonts w:eastAsia="Times New Roman"/>
        </w:rPr>
        <w:br/>
        <w:t>8. Принцип осмотрительности означает, что уч</w:t>
      </w:r>
      <w:r>
        <w:rPr>
          <w:rFonts w:eastAsia="Times New Roman"/>
        </w:rPr>
        <w:t>етная оценка активов и доходов организации не должна быть завышена, а обязательств и расходов – занижена.</w:t>
      </w:r>
      <w:r>
        <w:rPr>
          <w:rFonts w:eastAsia="Times New Roman"/>
        </w:rPr>
        <w:br/>
      </w:r>
      <w:r>
        <w:rPr>
          <w:rFonts w:eastAsia="Times New Roman"/>
        </w:rPr>
        <w:br/>
        <w:t>9. Принцип нейтральности означает отсутствие ориентации содержащейся в отчетности организации информации на определенных пользователей и (или) получе</w:t>
      </w:r>
      <w:r>
        <w:rPr>
          <w:rFonts w:eastAsia="Times New Roman"/>
        </w:rPr>
        <w:t>ние определенного результата.</w:t>
      </w:r>
      <w:r>
        <w:rPr>
          <w:rFonts w:eastAsia="Times New Roman"/>
        </w:rPr>
        <w:br/>
      </w:r>
      <w:r>
        <w:rPr>
          <w:rFonts w:eastAsia="Times New Roman"/>
        </w:rPr>
        <w:br/>
        <w:t>10. Принцип полноты означает наличие в отчетности организации всей информации, способной повлиять на принимаемые пользователями на ее основе решения, касающиеся финансового положения организации.</w:t>
      </w:r>
      <w:r>
        <w:rPr>
          <w:rFonts w:eastAsia="Times New Roman"/>
        </w:rPr>
        <w:br/>
      </w:r>
      <w:r>
        <w:rPr>
          <w:rFonts w:eastAsia="Times New Roman"/>
        </w:rPr>
        <w:br/>
        <w:t>11. Принцип понятности заклю</w:t>
      </w:r>
      <w:r>
        <w:rPr>
          <w:rFonts w:eastAsia="Times New Roman"/>
        </w:rPr>
        <w:t>чается в доступности для понимания пользователями содержащейся в отчетности организации информации.</w:t>
      </w:r>
      <w:r>
        <w:rPr>
          <w:rFonts w:eastAsia="Times New Roman"/>
        </w:rPr>
        <w:br/>
      </w:r>
      <w:r>
        <w:rPr>
          <w:rFonts w:eastAsia="Times New Roman"/>
        </w:rPr>
        <w:br/>
        <w:t>12. Принцип сопоставимости означает возможность сравнения отчетности организации за разные отчетные периоды, а также с отчетностью других организаций.</w:t>
      </w:r>
      <w:r>
        <w:rPr>
          <w:rFonts w:eastAsia="Times New Roman"/>
        </w:rPr>
        <w:br/>
      </w:r>
      <w:r>
        <w:rPr>
          <w:rFonts w:eastAsia="Times New Roman"/>
        </w:rPr>
        <w:br/>
        <w:t>13.</w:t>
      </w:r>
      <w:r>
        <w:rPr>
          <w:rFonts w:eastAsia="Times New Roman"/>
        </w:rPr>
        <w:t> Принцип уместности означает полезность содержащейся в отчетности организации информации для принятия пользователями решений, касающихся финансового положения организации.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Законодательство Республики Беларусь о бухгалтерском учете и отчетности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З</w:t>
      </w:r>
      <w:r>
        <w:rPr>
          <w:rFonts w:eastAsia="Times New Roman"/>
        </w:rPr>
        <w:t>аконодательство Республики Беларусь о бухгалтерском учете и отчетности основывается на Конституции Республики Беларусь и состоит из настоящего Закона, нормативных правовых актов Президента Республики Беларусь и принятых в соответствии с ними иных актов зак</w:t>
      </w:r>
      <w:r>
        <w:rPr>
          <w:rFonts w:eastAsia="Times New Roman"/>
        </w:rPr>
        <w:t>онодательства Республики Беларусь, регулирующих отношения в области бухгалтерского учета и отчетности.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Государственное регулирование бухгалтерского учета и отчетности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1. Государственное регулирование бухгалтерского учета и отчетности осуществляе</w:t>
      </w:r>
      <w:r>
        <w:rPr>
          <w:rFonts w:eastAsia="Times New Roman"/>
        </w:rPr>
        <w:t>тся Президентом Республики Беларусь, Советом Министров Республики Беларусь, Национальным банком Республики Беларусь, Министерством финансов Республики Беларусь и иными республиканскими органами государственного управления, осуществляющими государственное р</w:t>
      </w:r>
      <w:r>
        <w:rPr>
          <w:rFonts w:eastAsia="Times New Roman"/>
        </w:rPr>
        <w:t>егулирование и управление в определенной сфере экономической деятельности.</w:t>
      </w:r>
      <w:r>
        <w:rPr>
          <w:rFonts w:eastAsia="Times New Roman"/>
        </w:rPr>
        <w:br/>
      </w:r>
      <w:r>
        <w:rPr>
          <w:rFonts w:eastAsia="Times New Roman"/>
        </w:rPr>
        <w:br/>
        <w:t>2. Президент Республики Беларусь определяет единую государственную политику в области бухгалтерского учета и отчетности.</w:t>
      </w:r>
      <w:r>
        <w:rPr>
          <w:rFonts w:eastAsia="Times New Roman"/>
        </w:rPr>
        <w:br/>
      </w:r>
      <w:r>
        <w:rPr>
          <w:rFonts w:eastAsia="Times New Roman"/>
        </w:rPr>
        <w:br/>
        <w:t>3. Совет Министров Республики Беларусь:</w:t>
      </w:r>
      <w:r>
        <w:rPr>
          <w:rFonts w:eastAsia="Times New Roman"/>
        </w:rPr>
        <w:br/>
      </w:r>
      <w:r>
        <w:rPr>
          <w:rFonts w:eastAsia="Times New Roman"/>
        </w:rPr>
        <w:br/>
        <w:t>обеспечивает пров</w:t>
      </w:r>
      <w:r>
        <w:rPr>
          <w:rFonts w:eastAsia="Times New Roman"/>
        </w:rPr>
        <w:t>едение единой государственной политики в области бухгалтерского учета и отчетности;</w:t>
      </w:r>
      <w:r>
        <w:rPr>
          <w:rFonts w:eastAsia="Times New Roman"/>
        </w:rPr>
        <w:br/>
      </w:r>
      <w:r>
        <w:rPr>
          <w:rFonts w:eastAsia="Times New Roman"/>
        </w:rPr>
        <w:br/>
        <w:t>координирует и контролирует деятельность республиканских органов государственного управления в области бухгалтерского учета и отчетности;</w:t>
      </w:r>
      <w:r>
        <w:rPr>
          <w:rFonts w:eastAsia="Times New Roman"/>
        </w:rPr>
        <w:br/>
      </w:r>
      <w:r>
        <w:rPr>
          <w:rFonts w:eastAsia="Times New Roman"/>
        </w:rPr>
        <w:br/>
        <w:t>устанавливает совместно с Национ</w:t>
      </w:r>
      <w:r>
        <w:rPr>
          <w:rFonts w:eastAsia="Times New Roman"/>
        </w:rPr>
        <w:t>альным банком Республики Беларусь порядок введения в действие на территории Республики Беларусь в качестве технических нормативных правовых актов Международных стандартов финансовой отчетности и их Разъяснений, принимаемых Фондом Международных стандартов ф</w:t>
      </w:r>
      <w:r>
        <w:rPr>
          <w:rFonts w:eastAsia="Times New Roman"/>
        </w:rPr>
        <w:t>инансовой отчетности (далее – МСФО);</w:t>
      </w:r>
      <w:r>
        <w:rPr>
          <w:rFonts w:eastAsia="Times New Roman"/>
        </w:rPr>
        <w:br/>
      </w:r>
      <w:r>
        <w:rPr>
          <w:rFonts w:eastAsia="Times New Roman"/>
        </w:rPr>
        <w:br/>
        <w:t>устанавливает порядок проведения аттестации на право получения сертификата профессионального бухгалтера, порядок подтверждения квалификации физическими лицами, имеющими сертификат профессионального бухгалтера;</w:t>
      </w:r>
      <w:r>
        <w:rPr>
          <w:rFonts w:eastAsia="Times New Roman"/>
        </w:rPr>
        <w:br/>
      </w:r>
      <w:r>
        <w:rPr>
          <w:rFonts w:eastAsia="Times New Roman"/>
        </w:rPr>
        <w:br/>
        <w:t>осущест</w:t>
      </w:r>
      <w:r>
        <w:rPr>
          <w:rFonts w:eastAsia="Times New Roman"/>
        </w:rPr>
        <w:t>вляет иные полномочия в области бухгалтерского учета и отчетности в соответствии с Конституцией Республики Беларусь, законами Республики Беларусь и актами Президента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4. Национальный банк Республики Беларусь:</w:t>
      </w:r>
      <w:r>
        <w:rPr>
          <w:rFonts w:eastAsia="Times New Roman"/>
        </w:rPr>
        <w:br/>
      </w:r>
      <w:r>
        <w:rPr>
          <w:rFonts w:eastAsia="Times New Roman"/>
        </w:rPr>
        <w:br/>
        <w:t>устанавливает порядок про</w:t>
      </w:r>
      <w:r>
        <w:rPr>
          <w:rFonts w:eastAsia="Times New Roman"/>
        </w:rPr>
        <w:t>ведения аттестации на право получения сертификата профессионального бухгалтера банка, порядок подтверждения квалификации физическими лицами, имеющими сертификат профессионального бухгалтера банка;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утверждает форму сертификата профессионального бухгалтера </w:t>
      </w:r>
      <w:r>
        <w:rPr>
          <w:rFonts w:eastAsia="Times New Roman"/>
        </w:rPr>
        <w:t>банка;</w:t>
      </w:r>
      <w:r>
        <w:rPr>
          <w:rFonts w:eastAsia="Times New Roman"/>
        </w:rPr>
        <w:br/>
      </w:r>
      <w:r>
        <w:rPr>
          <w:rFonts w:eastAsia="Times New Roman"/>
        </w:rPr>
        <w:br/>
        <w:t>проводит аттестацию на право получения сертификата профессионального бухгалтера банка и подтверждение квалификации физических лиц, имеющих сертификат профессионального бухгалтера банка;</w:t>
      </w:r>
      <w:r>
        <w:rPr>
          <w:rFonts w:eastAsia="Times New Roman"/>
        </w:rPr>
        <w:br/>
      </w:r>
      <w:r>
        <w:rPr>
          <w:rFonts w:eastAsia="Times New Roman"/>
        </w:rPr>
        <w:br/>
        <w:t>осуществляет иные полномочия в области бухгалтерского учета и</w:t>
      </w:r>
      <w:r>
        <w:rPr>
          <w:rFonts w:eastAsia="Times New Roman"/>
        </w:rPr>
        <w:t xml:space="preserve"> отчетности в соответствии с законодательными актами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5. Министерство финансов Республики Беларусь:</w:t>
      </w:r>
      <w:r>
        <w:rPr>
          <w:rFonts w:eastAsia="Times New Roman"/>
        </w:rPr>
        <w:br/>
      </w:r>
      <w:r>
        <w:rPr>
          <w:rFonts w:eastAsia="Times New Roman"/>
        </w:rPr>
        <w:br/>
        <w:t>реализует единую государственную политику в области бухгалтерского учета и отчетности;</w:t>
      </w:r>
      <w:r>
        <w:rPr>
          <w:rFonts w:eastAsia="Times New Roman"/>
        </w:rPr>
        <w:br/>
      </w:r>
      <w:r>
        <w:rPr>
          <w:rFonts w:eastAsia="Times New Roman"/>
        </w:rPr>
        <w:br/>
        <w:t>осуществляет общее методологическое руководств</w:t>
      </w:r>
      <w:r>
        <w:rPr>
          <w:rFonts w:eastAsia="Times New Roman"/>
        </w:rPr>
        <w:t>о бухгалтерским учетом и отчетностью в организациях (за исключением Национального банка Республики Беларусь, банков, банковских групп, банковских холдингов);</w:t>
      </w:r>
      <w:r>
        <w:rPr>
          <w:rFonts w:eastAsia="Times New Roman"/>
        </w:rPr>
        <w:br/>
      </w:r>
      <w:r>
        <w:rPr>
          <w:rFonts w:eastAsia="Times New Roman"/>
        </w:rPr>
        <w:br/>
        <w:t>утверждает национальные стандарты бухгалтерского учета и отчетности и иные нормативные правовые а</w:t>
      </w:r>
      <w:r>
        <w:rPr>
          <w:rFonts w:eastAsia="Times New Roman"/>
        </w:rPr>
        <w:t>кты по бухгалтерскому учету и отчетности, обязательные для исполнения организациями (за исключением Национального банка Республики Беларусь, банков, банковских групп, банковских холдингов);</w:t>
      </w:r>
      <w:r>
        <w:rPr>
          <w:rFonts w:eastAsia="Times New Roman"/>
        </w:rPr>
        <w:br/>
      </w:r>
      <w:r>
        <w:rPr>
          <w:rFonts w:eastAsia="Times New Roman"/>
        </w:rPr>
        <w:br/>
        <w:t>утверждает форму сертификата профессионального бухгалтера;</w:t>
      </w:r>
      <w:r>
        <w:rPr>
          <w:rFonts w:eastAsia="Times New Roman"/>
        </w:rPr>
        <w:br/>
      </w:r>
      <w:r>
        <w:rPr>
          <w:rFonts w:eastAsia="Times New Roman"/>
        </w:rPr>
        <w:br/>
        <w:t>прово</w:t>
      </w:r>
      <w:r>
        <w:rPr>
          <w:rFonts w:eastAsia="Times New Roman"/>
        </w:rPr>
        <w:t>дит аттестацию на право получения сертификата профессионального бухгалтера и подтверждение квалификации физических лиц, имеющих сертификат профессионального бухгалтера;</w:t>
      </w:r>
      <w:r>
        <w:rPr>
          <w:rFonts w:eastAsia="Times New Roman"/>
        </w:rPr>
        <w:br/>
      </w:r>
      <w:r>
        <w:rPr>
          <w:rFonts w:eastAsia="Times New Roman"/>
        </w:rPr>
        <w:br/>
        <w:t>представляет в пределах своих полномочий Республику Беларусь в международных организац</w:t>
      </w:r>
      <w:r>
        <w:rPr>
          <w:rFonts w:eastAsia="Times New Roman"/>
        </w:rPr>
        <w:t>иях, занимающихся вопросами бухгалтерского учета и отчетности;</w:t>
      </w:r>
      <w:r>
        <w:rPr>
          <w:rFonts w:eastAsia="Times New Roman"/>
        </w:rPr>
        <w:br/>
      </w:r>
      <w:r>
        <w:rPr>
          <w:rFonts w:eastAsia="Times New Roman"/>
        </w:rPr>
        <w:br/>
        <w:t>осуществляет иные полномочия в области бухгалтерского учета и отчетности в соответствии с законодательством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6. Республиканские органы государственного управления, осущест</w:t>
      </w:r>
      <w:r>
        <w:rPr>
          <w:rFonts w:eastAsia="Times New Roman"/>
        </w:rPr>
        <w:t>вляющие государственное регулирование и управление в определенной сфере экономической деятельности (за исключением Министерства финансов Республики Беларусь):</w:t>
      </w:r>
      <w:r>
        <w:rPr>
          <w:rFonts w:eastAsia="Times New Roman"/>
        </w:rPr>
        <w:br/>
      </w:r>
      <w:r>
        <w:rPr>
          <w:rFonts w:eastAsia="Times New Roman"/>
        </w:rPr>
        <w:br/>
        <w:t>участвуют в реализации единой государственной политики в области бухгалтерского учета и отчетнос</w:t>
      </w:r>
      <w:r>
        <w:rPr>
          <w:rFonts w:eastAsia="Times New Roman"/>
        </w:rPr>
        <w:t>ти;</w:t>
      </w:r>
      <w:r>
        <w:rPr>
          <w:rFonts w:eastAsia="Times New Roman"/>
        </w:rPr>
        <w:br/>
      </w:r>
      <w:r>
        <w:rPr>
          <w:rFonts w:eastAsia="Times New Roman"/>
        </w:rPr>
        <w:br/>
        <w:t>осуществляют методологическое руководство бухгалтерским учетом и отчетностью в организациях, осуществляющих соответствующие виды экономической деятельности;</w:t>
      </w:r>
      <w:r>
        <w:rPr>
          <w:rFonts w:eastAsia="Times New Roman"/>
        </w:rPr>
        <w:br/>
      </w:r>
      <w:r>
        <w:rPr>
          <w:rFonts w:eastAsia="Times New Roman"/>
        </w:rPr>
        <w:br/>
        <w:t>принимают по согласованию с Министерством финансов Республики Беларусь нормативные правовые а</w:t>
      </w:r>
      <w:r>
        <w:rPr>
          <w:rFonts w:eastAsia="Times New Roman"/>
        </w:rPr>
        <w:t>кты, устанавливающие особенности бухгалтерского учета и отчетности в организациях, осуществляющих соответствующие виды экономической деятельности.</w:t>
      </w:r>
      <w:r>
        <w:rPr>
          <w:rFonts w:eastAsia="Times New Roman"/>
        </w:rPr>
        <w:br/>
      </w:r>
      <w:r>
        <w:rPr>
          <w:rFonts w:eastAsia="Times New Roman"/>
        </w:rPr>
        <w:br/>
        <w:t>7. Государственные органы, имеющие воинские формирования, принимают по согласованию с Министерством финансов</w:t>
      </w:r>
      <w:r>
        <w:rPr>
          <w:rFonts w:eastAsia="Times New Roman"/>
        </w:rPr>
        <w:t xml:space="preserve"> Республики Беларусь нормативные правовые акты, устанавливающие особенности бухгалтерского учета и отчетности в воинских формированиях.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6.</w:t>
      </w:r>
      <w:r>
        <w:rPr>
          <w:rFonts w:eastAsia="Times New Roman"/>
        </w:rPr>
        <w:t xml:space="preserve"> Полномочия общественных организаций (объединений), ассоциаций (союзов)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Общественные организации (объединения)</w:t>
      </w:r>
      <w:r>
        <w:rPr>
          <w:rFonts w:eastAsia="Times New Roman"/>
        </w:rPr>
        <w:t xml:space="preserve"> бухгалтеров, ассоциации (союзы) коммерческих организаций и (или) индивидуальных предпринимателей, оказывающих услуги по ведению бухгалтерского учета и составлению отчетности, созданные в соответствии с законодательством Республики Беларусь, вправе:</w:t>
      </w:r>
      <w:r>
        <w:rPr>
          <w:rFonts w:eastAsia="Times New Roman"/>
        </w:rPr>
        <w:br/>
      </w:r>
      <w:r>
        <w:rPr>
          <w:rFonts w:eastAsia="Times New Roman"/>
        </w:rPr>
        <w:br/>
        <w:t>участ</w:t>
      </w:r>
      <w:r>
        <w:rPr>
          <w:rFonts w:eastAsia="Times New Roman"/>
        </w:rPr>
        <w:t>вовать в подготовке проектов нормативных правовых актов по бухгалтерскому учету и отчетности;</w:t>
      </w:r>
      <w:r>
        <w:rPr>
          <w:rFonts w:eastAsia="Times New Roman"/>
        </w:rPr>
        <w:br/>
      </w:r>
      <w:r>
        <w:rPr>
          <w:rFonts w:eastAsia="Times New Roman"/>
        </w:rPr>
        <w:br/>
        <w:t>участвовать в разработке учебно-программной и учебно-методической документации, информационно-аналитических материалов, учебно-наглядных пособий, используемых пр</w:t>
      </w:r>
      <w:r>
        <w:rPr>
          <w:rFonts w:eastAsia="Times New Roman"/>
        </w:rPr>
        <w:t>и подготовке к аттестации на право получения сертификата профессионального бухгалтера и сертификата профессионального бухгалтера банка;</w:t>
      </w:r>
      <w:r>
        <w:rPr>
          <w:rFonts w:eastAsia="Times New Roman"/>
        </w:rPr>
        <w:br/>
      </w:r>
      <w:r>
        <w:rPr>
          <w:rFonts w:eastAsia="Times New Roman"/>
        </w:rPr>
        <w:br/>
        <w:t>оказывать методическую и иную помощь организациям по вопросам бухгалтерского учета и отчетности;</w:t>
      </w:r>
      <w:r>
        <w:rPr>
          <w:rFonts w:eastAsia="Times New Roman"/>
        </w:rPr>
        <w:br/>
      </w:r>
      <w:r>
        <w:rPr>
          <w:rFonts w:eastAsia="Times New Roman"/>
        </w:rPr>
        <w:br/>
        <w:t>представлять интересы</w:t>
      </w:r>
      <w:r>
        <w:rPr>
          <w:rFonts w:eastAsia="Times New Roman"/>
        </w:rPr>
        <w:t xml:space="preserve"> бухгалтеров в международных профессиональных организациях.</w:t>
      </w:r>
      <w:r>
        <w:rPr>
          <w:rFonts w:eastAsia="Times New Roman"/>
        </w:rPr>
        <w:br/>
      </w:r>
      <w:r>
        <w:rPr>
          <w:rFonts w:eastAsia="Times New Roman"/>
        </w:rPr>
        <w:br/>
        <w:t>ГЛАВА 2</w:t>
      </w:r>
      <w:r>
        <w:rPr>
          <w:rFonts w:eastAsia="Times New Roman"/>
        </w:rPr>
        <w:br/>
        <w:t>ОРГАНИЗАЦИЯ И ВЕДЕНИЕ БУХГАЛТЕРСКОГО УЧЕТА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Права и обязанности руководителя организации по организации бухгалтерского учета</w:t>
      </w:r>
    </w:p>
    <w:p w:rsidR="00000000" w:rsidRDefault="00126C92">
      <w:pPr>
        <w:rPr>
          <w:rFonts w:eastAsia="Times New Roman"/>
        </w:rPr>
      </w:pPr>
    </w:p>
    <w:p w:rsidR="00000000" w:rsidRDefault="00126C92">
      <w:pPr>
        <w:pStyle w:val="a5"/>
      </w:pPr>
      <w:r>
        <w:t xml:space="preserve">1. Руководитель организации вправе в зависимости от </w:t>
      </w:r>
      <w:r>
        <w:t>объема учетной работы:</w:t>
      </w:r>
      <w:r>
        <w:br/>
      </w:r>
      <w:r>
        <w:br/>
        <w:t>создавать структурное подразделение, возглавляемое главным бухгалтером;</w:t>
      </w:r>
      <w:r>
        <w:br/>
      </w:r>
      <w:r>
        <w:br/>
        <w:t>возлагать ведение бухгалтерского учета и составление отчетности на главного бухгалтера;</w:t>
      </w:r>
      <w:r>
        <w:br/>
      </w:r>
      <w:r>
        <w:br/>
        <w:t>передавать по договору ведение бухгалтерского учета и составление отче</w:t>
      </w:r>
      <w:r>
        <w:t>тности организации или индивидуальному предпринимателю, оказывающим услуги по ведению бухгалтерского учета и составлению отчетности.</w:t>
      </w:r>
      <w:r>
        <w:br/>
      </w:r>
      <w:r>
        <w:br/>
        <w:t xml:space="preserve">2. Руководитель микроорганизации, товарищества собственников, общественной и религиозной организации (объединения) вправе </w:t>
      </w:r>
      <w:r>
        <w:t xml:space="preserve">вести бухгалтерский учет и составлять отчетность лично, если этот руководитель отвечает требованиям, предъявляемым к главному бухгалтеру, указанным в пункте 3 </w:t>
      </w:r>
      <w:hyperlink r:id="rId6" w:history="1">
        <w:r>
          <w:rPr>
            <w:rStyle w:val="a3"/>
          </w:rPr>
          <w:t xml:space="preserve">статьи </w:t>
        </w:r>
        <w:r>
          <w:rPr>
            <w:rStyle w:val="a3"/>
          </w:rPr>
          <w:t>8 настоящего Закона</w:t>
        </w:r>
      </w:hyperlink>
      <w:r>
        <w:t>.</w:t>
      </w:r>
      <w:r>
        <w:br/>
      </w:r>
      <w:r>
        <w:br/>
        <w:t>3. Руководитель организации обязан:</w:t>
      </w:r>
      <w:r>
        <w:br/>
      </w:r>
      <w:r>
        <w:br/>
        <w:t>организовать ведение бухгалтерского учета и составление отчетности, а также создать необходимые для этого условия;</w:t>
      </w:r>
      <w:r>
        <w:br/>
      </w:r>
      <w:r>
        <w:br/>
        <w:t>обеспечить неукоснительное выполнение работниками организации требований главного</w:t>
      </w:r>
      <w:r>
        <w:t xml:space="preserve"> бухгалтера, организации или индивидуального предпринимателя, оказывающих услуги по ведению бухгалтерского учета и составлению отчетности, в части соблюдения порядка оформления и представления документов и сведений, необходимых для ведения бухгалтерского у</w:t>
      </w:r>
      <w:r>
        <w:t>чета и составления отчетности, и иных требований по вопросам, находящимся в их компетенции.</w:t>
      </w:r>
    </w:p>
    <w:p w:rsidR="00000000" w:rsidRDefault="00126C92">
      <w:pPr>
        <w:spacing w:after="240"/>
        <w:rPr>
          <w:rFonts w:eastAsia="Times New Roman"/>
        </w:rPr>
      </w:pP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8.</w:t>
      </w:r>
      <w:r>
        <w:rPr>
          <w:rFonts w:eastAsia="Times New Roman"/>
        </w:rPr>
        <w:t xml:space="preserve"> Руководство бухгалтерским учетом в организации</w:t>
      </w:r>
    </w:p>
    <w:p w:rsidR="00000000" w:rsidRDefault="00126C92">
      <w:pPr>
        <w:rPr>
          <w:rFonts w:eastAsia="Times New Roman"/>
        </w:rPr>
      </w:pPr>
    </w:p>
    <w:p w:rsidR="00000000" w:rsidRDefault="00126C92">
      <w:pPr>
        <w:pStyle w:val="a5"/>
      </w:pPr>
      <w:r>
        <w:t>1. Руководство бухгалтерским учетом в организации осуществляют главный бухгалтер организации, руководител</w:t>
      </w:r>
      <w:r>
        <w:t xml:space="preserve">ь организации в случае, предусмотренном пунктом 2 </w:t>
      </w:r>
      <w:hyperlink r:id="rId7" w:history="1">
        <w:r>
          <w:rPr>
            <w:rStyle w:val="a3"/>
          </w:rPr>
          <w:t>статьи 7 настоящего Закона</w:t>
        </w:r>
      </w:hyperlink>
      <w:r>
        <w:t>, организация или индивидуальный предприниматель, оказывающие услуги по ведению бухгалтерс</w:t>
      </w:r>
      <w:r>
        <w:t>кого учета и составлению отчетности.</w:t>
      </w:r>
      <w:r>
        <w:br/>
      </w:r>
      <w:r>
        <w:br/>
        <w:t>2. Прием и сдача дел оформляются актом в случае:</w:t>
      </w:r>
      <w:r>
        <w:br/>
      </w:r>
      <w:r>
        <w:br/>
        <w:t xml:space="preserve">назначения на должность и освобождения от должности главного бухгалтера организации, руководителя организации в случае, предусмотренном пунктом 2 </w:t>
      </w:r>
      <w:hyperlink r:id="rId8" w:history="1">
        <w:r>
          <w:rPr>
            <w:rStyle w:val="a3"/>
          </w:rPr>
          <w:t>статьи 7 настоящего Закона</w:t>
        </w:r>
      </w:hyperlink>
      <w:r>
        <w:t>;</w:t>
      </w:r>
      <w:r>
        <w:br/>
      </w:r>
      <w:r>
        <w:br/>
        <w:t>передачи по договору ведения бухгалтерского учета и составления отчетности организации или индивидуальному предпринимателю, оказывающим услуги по ведению бухга</w:t>
      </w:r>
      <w:r>
        <w:t>лтерского учета и составлению отчетности.</w:t>
      </w:r>
      <w:r>
        <w:br/>
      </w:r>
      <w:r>
        <w:br/>
        <w:t>3. На должность главного бухгалтера организации (за исключением общественно значимой организации, Национального банка Республики Беларусь) назначается лицо, отвечающее следующим требованиям:</w:t>
      </w:r>
      <w:r>
        <w:br/>
      </w:r>
      <w:r>
        <w:br/>
        <w:t>наличие высшего или с</w:t>
      </w:r>
      <w:r>
        <w:t>реднего специального образования, предоставляющего в соответствии с законодательством Республики Беларусь право работать по специальности бухгалтера, и стажа работы по специальности бухгалтера не менее трех лет;</w:t>
      </w:r>
      <w:r>
        <w:br/>
      </w:r>
      <w:r>
        <w:br/>
        <w:t>отсутствие непогашенной или неснятой судимо</w:t>
      </w:r>
      <w:r>
        <w:t>сти за совершение преступления против собственности и порядка осуществления экономической деятельности.</w:t>
      </w:r>
      <w:r>
        <w:br/>
      </w:r>
      <w:r>
        <w:br/>
        <w:t>4. На должность главного бухгалтера общественно значимой организации (за исключением банков, страховых организаций) назначается лицо, отвечающее следую</w:t>
      </w:r>
      <w:r>
        <w:t>щим требованиям:</w:t>
      </w:r>
      <w:r>
        <w:br/>
      </w:r>
      <w:r>
        <w:br/>
        <w:t>наличие сертификата профессионального бухгалтера;</w:t>
      </w:r>
      <w:r>
        <w:br/>
      </w:r>
      <w:r>
        <w:br/>
        <w:t>отсутствие непогашенной или неснятой судимости за совершение преступления против собственности и порядка осуществления экономической деятельности.</w:t>
      </w:r>
      <w:r>
        <w:br/>
      </w:r>
      <w:r>
        <w:br/>
        <w:t>5. На должность главного бухгалтера стр</w:t>
      </w:r>
      <w:r>
        <w:t>аховой организации назначается лицо, отвечающее следующим требованиям:</w:t>
      </w:r>
      <w:r>
        <w:br/>
      </w:r>
      <w:r>
        <w:br/>
        <w:t>наличие сертификата профессионального бухгалтера;</w:t>
      </w:r>
      <w:r>
        <w:br/>
      </w:r>
      <w:r>
        <w:br/>
        <w:t xml:space="preserve">отсутствие непогашенной или неснятой судимости за совершение преступления против собственности и порядка осуществления экономической </w:t>
      </w:r>
      <w:r>
        <w:t>деятельности;</w:t>
      </w:r>
      <w:r>
        <w:br/>
      </w:r>
      <w:r>
        <w:br/>
        <w:t>соответствие иным требованиям, установленным законодательством Республики Беларусь.</w:t>
      </w:r>
      <w:r>
        <w:br/>
      </w:r>
      <w:r>
        <w:br/>
        <w:t>6. На должность главного бухгалтера Национального банка Республики Беларусь назначается лицо, отвечающее требованиям, установленным законодательством Респуб</w:t>
      </w:r>
      <w:r>
        <w:t>лики Беларусь.</w:t>
      </w:r>
      <w:r>
        <w:br/>
      </w:r>
      <w:r>
        <w:br/>
        <w:t>На должность главного бухгалтера банка назначается лицо, отвечающее следующим требованиям:</w:t>
      </w:r>
      <w:r>
        <w:br/>
      </w:r>
      <w:r>
        <w:br/>
        <w:t>наличие сертификата профессионального бухгалтера банка;</w:t>
      </w:r>
      <w:r>
        <w:br/>
      </w:r>
      <w:r>
        <w:br/>
        <w:t>соответствие иным требованиям, установленным законодательством Республики Беларусь.</w:t>
      </w:r>
      <w:r>
        <w:br/>
      </w:r>
      <w:r>
        <w:br/>
        <w:t>7. Сер</w:t>
      </w:r>
      <w:r>
        <w:t>тификат профессионального бухгалтера выдается Министерством финансов Республики Беларусь по результатам аттестации.</w:t>
      </w:r>
      <w:r>
        <w:br/>
      </w:r>
      <w:r>
        <w:br/>
        <w:t>За выдачу сертификата профессионального бухгалтера взимается государственная пошлина в порядке и размере, установленных законодательными ак</w:t>
      </w:r>
      <w:r>
        <w:t>тами Республики Беларусь.</w:t>
      </w:r>
      <w:r>
        <w:br/>
      </w:r>
      <w:r>
        <w:br/>
        <w:t>Физическое лицо, претендующее на получение сертификата профессионального бухгалтера, должно отвечать следующим требованиям:</w:t>
      </w:r>
      <w:r>
        <w:br/>
      </w:r>
      <w:r>
        <w:br/>
        <w:t>наличие высшего образования, предоставляющего в соответствии с законодательством Республики Беларусь пра</w:t>
      </w:r>
      <w:r>
        <w:t>во работать по специальности бухгалтера, и стажа работы по специальности бухгалтера не менее пяти лет;</w:t>
      </w:r>
      <w:r>
        <w:br/>
      </w:r>
      <w:r>
        <w:br/>
        <w:t>отсутствие непогашенной или неснятой судимости за совершение преступления против собственности и порядка осуществления экономической деятельности.</w:t>
      </w:r>
      <w:r>
        <w:br/>
      </w:r>
      <w:r>
        <w:br/>
        <w:t>Физи</w:t>
      </w:r>
      <w:r>
        <w:t>ческое лицо, имеющее сертификат профессионального бухгалтера, обязано начиная с года, следующего за годом получения сертификата профессионального бухгалтера, не реже одного раза в два года подтверждать свою квалификацию.</w:t>
      </w:r>
      <w:r>
        <w:br/>
      </w:r>
      <w:r>
        <w:br/>
        <w:t>Сертификат профессионального бухга</w:t>
      </w:r>
      <w:r>
        <w:t>лтера аннулируется в случае:</w:t>
      </w:r>
      <w:r>
        <w:br/>
      </w:r>
      <w:r>
        <w:br/>
        <w:t>подачи физическим лицом, имеющим сертификат профессионального бухгалтера, заявления об аннулировании сертификата профессионального бухгалтера;</w:t>
      </w:r>
      <w:r>
        <w:br/>
      </w:r>
      <w:r>
        <w:br/>
        <w:t>установления факта получения физическим лицом сертификата профессионального бухгал</w:t>
      </w:r>
      <w:r>
        <w:t>тера с использованием подложных, поддельных или недействительных документов, а также недостоверных сведений;</w:t>
      </w:r>
      <w:r>
        <w:br/>
      </w:r>
      <w:r>
        <w:br/>
        <w:t>вступления в законную силу решения суда о признании физического лица, имеющего сертификат профессионального бухгалтера, виновным в совершении прес</w:t>
      </w:r>
      <w:r>
        <w:t>тупления против собственности и порядка осуществления экономической деятельности;</w:t>
      </w:r>
      <w:r>
        <w:br/>
      </w:r>
      <w:r>
        <w:br/>
        <w:t>несоблюдения физическим лицом, имеющим сертификат профессионального бухгалтера, обязанности подтверждения квалификации, установленной частью четвертой настоящего пункта.</w:t>
      </w:r>
      <w:r>
        <w:br/>
      </w:r>
      <w:r>
        <w:br/>
        <w:t>Ре</w:t>
      </w:r>
      <w:r>
        <w:t>шение об аннулировании сертификата профессионального бухгалтера принимается Министерством финансов Республики Беларусь.</w:t>
      </w:r>
      <w:r>
        <w:br/>
      </w:r>
      <w:r>
        <w:br/>
        <w:t>Физическое лицо, сертификат профессионального бухгалтера которого аннулирован (за исключением случая, предусмотренного абзацем вторым ч</w:t>
      </w:r>
      <w:r>
        <w:t>асти пятой настоящего пункта), вправе обжаловать решение об аннулировании сертификата профессионального бухгалтера в судебном порядке в течение трех месяцев со дня получения этим лицом такого решения.</w:t>
      </w:r>
      <w:r>
        <w:br/>
      </w:r>
      <w:r>
        <w:br/>
        <w:t>Аннулирование сертификата профессионального бухгалтера</w:t>
      </w:r>
      <w:r>
        <w:t xml:space="preserve"> по заявлению физического лица, имеющего сертификат профессионального бухгалтера, производится Министерством финансов Республики Беларусь в течение десяти дней со дня получения заявления физического лица, имеющего сертификат профессионального бухгалтера, с</w:t>
      </w:r>
      <w:r>
        <w:t xml:space="preserve"> приложением сертификата профессионального бухгалтера.</w:t>
      </w:r>
      <w:r>
        <w:br/>
      </w:r>
      <w:r>
        <w:br/>
        <w:t>8. Сертификат профессионального бухгалтера банка выдается и аннулируется Национальным банком Республики Беларусь в порядке, установленном законодательством Республики Беларусь.</w:t>
      </w:r>
      <w:r>
        <w:br/>
      </w:r>
      <w:r>
        <w:br/>
        <w:t xml:space="preserve">За выдачу сертификата </w:t>
      </w:r>
      <w:r>
        <w:t>профессионального бухгалтера банка взимается государственная пошлина в порядке и размере, установленных законодательными актами Республики Беларусь.</w:t>
      </w:r>
      <w:r>
        <w:br/>
      </w:r>
      <w:r>
        <w:br/>
        <w:t>Физическое лицо, имеющее сертификат профессионального бухгалтера банка, обязано начиная с года, следующего</w:t>
      </w:r>
      <w:r>
        <w:t xml:space="preserve"> за годом получения сертификата профессионального бухгалтера банка, не реже одного раза в два года подтверждать свою квалификацию.</w:t>
      </w:r>
      <w:r>
        <w:br/>
      </w:r>
      <w:r>
        <w:br/>
        <w:t>9. Организация, оказывающая услуги по ведению бухгалтерского учета и составлению отчетности, в зависимости от того, какой ор</w:t>
      </w:r>
      <w:r>
        <w:t>ганизации оказываются услуги, должна обеспечить оказание этих услуг не менее чем одним работником, с которым заключен трудовой договор, отвечающим требованиям, указанным в пунктах 3–6 настоящей статьи.</w:t>
      </w:r>
      <w:r>
        <w:br/>
      </w:r>
      <w:r>
        <w:br/>
        <w:t>Индивидуальный предприниматель, оказывающий услуги по</w:t>
      </w:r>
      <w:r>
        <w:t xml:space="preserve"> ведению бухгалтерского учета и составлению отчетности, в зависимости от того, какой организации оказываются услуги, должен отвечать требованиям, указанным в пунктах 3–6 настоящей статьи, или обеспечить оказание этих услуг не менее чем одним работником, с </w:t>
      </w:r>
      <w:r>
        <w:t>которым заключен трудовой договор, отвечающим требованиям, указанным в пунктах 3–6 настоящей статьи.</w:t>
      </w:r>
      <w:r>
        <w:br/>
      </w:r>
      <w:r>
        <w:br/>
        <w:t>10. Главный бухгалтер подчиняется непосредственно руководителю организации. Требования главного бухгалтера в пределах его компетенции обязательны для всех</w:t>
      </w:r>
      <w:r>
        <w:t xml:space="preserve"> структурных подразделений и работников организации.</w:t>
      </w:r>
      <w:r>
        <w:br/>
      </w:r>
      <w:r>
        <w:br/>
        <w:t>Требования организации или индивидуального предпринимателя, оказывающих услуги по ведению бухгалтерского учета и составлению отчетности, в пределах их компетенции обязательны для всех структурных подраз</w:t>
      </w:r>
      <w:r>
        <w:t>делений и работников организации, которой оказываются услуги по ведению бухгалтерского учета и составлению отчетности.</w:t>
      </w:r>
      <w:r>
        <w:br/>
      </w:r>
      <w:r>
        <w:br/>
        <w:t xml:space="preserve">11. В обязанности главного бухгалтера организации, руководителя организации в случае, предусмотренном пунктом 2 </w:t>
      </w:r>
      <w:hyperlink r:id="rId9" w:history="1">
        <w:r>
          <w:rPr>
            <w:rStyle w:val="a3"/>
          </w:rPr>
          <w:t>статьи 7 настоящего Закона</w:t>
        </w:r>
      </w:hyperlink>
      <w:r>
        <w:t>, организации или индивидуального предпринимателя, оказывающих услуги по ведению бухгалтерского учета и составлению отчетности, входят:</w:t>
      </w:r>
      <w:r>
        <w:br/>
      </w:r>
      <w:r>
        <w:br/>
        <w:t>формирование учетной полити</w:t>
      </w:r>
      <w:r>
        <w:t>ки организации;</w:t>
      </w:r>
      <w:r>
        <w:br/>
      </w:r>
      <w:r>
        <w:br/>
        <w:t>постановка и ведение бухгалтерского учета в организации;</w:t>
      </w:r>
      <w:r>
        <w:br/>
      </w:r>
      <w:r>
        <w:br/>
        <w:t>составление и своевременное представление отчетности организации;</w:t>
      </w:r>
      <w:r>
        <w:br/>
      </w:r>
      <w:r>
        <w:br/>
        <w:t>иные обязанности в области бухгалтерского учета и отчетности.</w:t>
      </w:r>
      <w:r>
        <w:br/>
      </w:r>
      <w:r>
        <w:br/>
        <w:t>12. В случаях возникновения разногласий между руков</w:t>
      </w:r>
      <w:r>
        <w:t>одителем организации и главным бухгалтером, организацией или индивидуальным предпринимателем, оказывающими услуги по ведению бухгалтерского учета и составлению отчетности, по вопросам совершения отдельных хозяйственных операций, их оформления первичными уч</w:t>
      </w:r>
      <w:r>
        <w:t>етными документами и отражения в бухгалтерском учете документы по этим хозяйственным операциям должны быть приняты к исполнению главным бухгалтером, организацией или индивидуальным предпринимателем, оказывающими услуги по ведению бухгалтерского учета и сос</w:t>
      </w:r>
      <w:r>
        <w:t>тавлению отчетности, по письменному распоряжению руководителя организации. В таких случаях руководитель организации единолично несет ответственность за совершение этих хозяйственных операций, их оформление первичными учетными документами и отражение в бухг</w:t>
      </w:r>
      <w:r>
        <w:t>алтерском учете.</w:t>
      </w:r>
    </w:p>
    <w:p w:rsidR="00000000" w:rsidRDefault="00126C92">
      <w:pPr>
        <w:spacing w:after="240"/>
        <w:rPr>
          <w:rFonts w:eastAsia="Times New Roman"/>
        </w:rPr>
      </w:pP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9.</w:t>
      </w:r>
      <w:r>
        <w:rPr>
          <w:rFonts w:eastAsia="Times New Roman"/>
        </w:rPr>
        <w:t xml:space="preserve"> Учетная политика организации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1. Организация самостоятельно формирует свою учетную политику и излагает ее в положении об учетной политике, которое подписывается главным бухгалтером организации, руководителем организации или инди</w:t>
      </w:r>
      <w:r>
        <w:rPr>
          <w:rFonts w:eastAsia="Times New Roman"/>
        </w:rPr>
        <w:t>видуальным предпринимателем, оказывающими услуги по ведению бухгалтерского учета и составлению отчетности, и утверждается руководителем организации.</w:t>
      </w:r>
      <w:r>
        <w:rPr>
          <w:rFonts w:eastAsia="Times New Roman"/>
        </w:rPr>
        <w:br/>
      </w:r>
      <w:r>
        <w:rPr>
          <w:rFonts w:eastAsia="Times New Roman"/>
        </w:rPr>
        <w:br/>
        <w:t>2. Учетная политика организации должна основываться на принципах бухгалтерского учета и отчетности, предус</w:t>
      </w:r>
      <w:r>
        <w:rPr>
          <w:rFonts w:eastAsia="Times New Roman"/>
        </w:rPr>
        <w:t>мотренных настоящим Законом.</w:t>
      </w:r>
      <w:r>
        <w:rPr>
          <w:rFonts w:eastAsia="Times New Roman"/>
        </w:rPr>
        <w:br/>
      </w:r>
      <w:r>
        <w:rPr>
          <w:rFonts w:eastAsia="Times New Roman"/>
        </w:rPr>
        <w:br/>
        <w:t>3. Оформление первичных учетных документов, регистров бухгалтерского учета и составление отчетности осуществляются организацией на белорусском или русском языке.</w:t>
      </w:r>
      <w:r>
        <w:rPr>
          <w:rFonts w:eastAsia="Times New Roman"/>
        </w:rPr>
        <w:br/>
      </w:r>
      <w:r>
        <w:rPr>
          <w:rFonts w:eastAsia="Times New Roman"/>
        </w:rPr>
        <w:br/>
        <w:t>4. Учетная политика организации включает:</w:t>
      </w:r>
      <w:r>
        <w:rPr>
          <w:rFonts w:eastAsia="Times New Roman"/>
        </w:rPr>
        <w:br/>
      </w:r>
      <w:r>
        <w:rPr>
          <w:rFonts w:eastAsia="Times New Roman"/>
        </w:rPr>
        <w:br/>
        <w:t>применяемые организа</w:t>
      </w:r>
      <w:r>
        <w:rPr>
          <w:rFonts w:eastAsia="Times New Roman"/>
        </w:rPr>
        <w:t>цией виды учетной оценки;</w:t>
      </w:r>
      <w:r>
        <w:rPr>
          <w:rFonts w:eastAsia="Times New Roman"/>
        </w:rPr>
        <w:br/>
      </w:r>
      <w:r>
        <w:rPr>
          <w:rFonts w:eastAsia="Times New Roman"/>
        </w:rPr>
        <w:br/>
        <w:t>план счетов бухгалтерского учета организации;</w:t>
      </w:r>
      <w:r>
        <w:rPr>
          <w:rFonts w:eastAsia="Times New Roman"/>
        </w:rPr>
        <w:br/>
      </w:r>
      <w:r>
        <w:rPr>
          <w:rFonts w:eastAsia="Times New Roman"/>
        </w:rPr>
        <w:br/>
        <w:t>разработанные организацией для применения формы первичных учетных документов;</w:t>
      </w:r>
      <w:r>
        <w:rPr>
          <w:rFonts w:eastAsia="Times New Roman"/>
        </w:rPr>
        <w:br/>
      </w:r>
      <w:r>
        <w:rPr>
          <w:rFonts w:eastAsia="Times New Roman"/>
        </w:rPr>
        <w:br/>
        <w:t>применяемую организацией форму бухгалтерского учета;</w:t>
      </w:r>
      <w:r>
        <w:rPr>
          <w:rFonts w:eastAsia="Times New Roman"/>
        </w:rPr>
        <w:br/>
      </w:r>
      <w:r>
        <w:rPr>
          <w:rFonts w:eastAsia="Times New Roman"/>
        </w:rPr>
        <w:br/>
        <w:t>порядок проведения инвентаризации активов и обяза</w:t>
      </w:r>
      <w:r>
        <w:rPr>
          <w:rFonts w:eastAsia="Times New Roman"/>
        </w:rPr>
        <w:t>тельств организации;</w:t>
      </w:r>
      <w:r>
        <w:rPr>
          <w:rFonts w:eastAsia="Times New Roman"/>
        </w:rPr>
        <w:br/>
      </w:r>
      <w:r>
        <w:rPr>
          <w:rFonts w:eastAsia="Times New Roman"/>
        </w:rPr>
        <w:br/>
        <w:t>иные способы организации и ведения бухгалтерского учета.</w:t>
      </w:r>
      <w:r>
        <w:rPr>
          <w:rFonts w:eastAsia="Times New Roman"/>
        </w:rPr>
        <w:br/>
      </w:r>
      <w:r>
        <w:rPr>
          <w:rFonts w:eastAsia="Times New Roman"/>
        </w:rPr>
        <w:br/>
        <w:t>5. Если в отношении конкретных хозяйственных операций, отдельных составляющих активов, обязательств, собственного капитала, доходов, расходов организации в законодательстве Рес</w:t>
      </w:r>
      <w:r>
        <w:rPr>
          <w:rFonts w:eastAsia="Times New Roman"/>
        </w:rPr>
        <w:t>публики Беларусь не установлен порядок их отражения в бухгалтерском учете и отчетности, такой порядок разрабатывается организацией самостоятельно с применением профессионального суждения исходя из требований, установленных законодательством Республики Бела</w:t>
      </w:r>
      <w:r>
        <w:rPr>
          <w:rFonts w:eastAsia="Times New Roman"/>
        </w:rPr>
        <w:t>русь.</w:t>
      </w:r>
      <w:r>
        <w:rPr>
          <w:rFonts w:eastAsia="Times New Roman"/>
        </w:rPr>
        <w:br/>
      </w:r>
      <w:r>
        <w:rPr>
          <w:rFonts w:eastAsia="Times New Roman"/>
        </w:rPr>
        <w:br/>
        <w:t>6. Учетная политика организации не изменяется, за исключением случаев, предусмотренных частью первой пункта 7 настоящей статьи.</w:t>
      </w:r>
      <w:r>
        <w:rPr>
          <w:rFonts w:eastAsia="Times New Roman"/>
        </w:rPr>
        <w:br/>
      </w:r>
      <w:r>
        <w:rPr>
          <w:rFonts w:eastAsia="Times New Roman"/>
        </w:rPr>
        <w:br/>
        <w:t>7. Изменения в учетную политику организации могут быть внесены в случае:</w:t>
      </w:r>
      <w:r>
        <w:rPr>
          <w:rFonts w:eastAsia="Times New Roman"/>
        </w:rPr>
        <w:br/>
      </w:r>
      <w:r>
        <w:rPr>
          <w:rFonts w:eastAsia="Times New Roman"/>
        </w:rPr>
        <w:br/>
        <w:t>изменения законодательства Республики Беларусь</w:t>
      </w:r>
      <w:r>
        <w:rPr>
          <w:rFonts w:eastAsia="Times New Roman"/>
        </w:rPr>
        <w:t>;</w:t>
      </w:r>
      <w:r>
        <w:rPr>
          <w:rFonts w:eastAsia="Times New Roman"/>
        </w:rPr>
        <w:br/>
      </w:r>
      <w:r>
        <w:rPr>
          <w:rFonts w:eastAsia="Times New Roman"/>
        </w:rPr>
        <w:br/>
        <w:t>изменения способов ведения бухгалтерского учета, применение которых приведет к повышению правдивости и уместности содержащейся в отчетности организации информации;</w:t>
      </w:r>
      <w:r>
        <w:rPr>
          <w:rFonts w:eastAsia="Times New Roman"/>
        </w:rPr>
        <w:br/>
      </w:r>
      <w:r>
        <w:rPr>
          <w:rFonts w:eastAsia="Times New Roman"/>
        </w:rPr>
        <w:br/>
        <w:t>принятия решения о реорганизации или ликвидации организации.</w:t>
      </w:r>
      <w:r>
        <w:rPr>
          <w:rFonts w:eastAsia="Times New Roman"/>
        </w:rPr>
        <w:br/>
      </w:r>
      <w:r>
        <w:rPr>
          <w:rFonts w:eastAsia="Times New Roman"/>
        </w:rPr>
        <w:br/>
        <w:t>Изменения в учетную полити</w:t>
      </w:r>
      <w:r>
        <w:rPr>
          <w:rFonts w:eastAsia="Times New Roman"/>
        </w:rPr>
        <w:t>ку организации в случае, указанном в абзаце третьем части первой настоящего пункта, вносятся с начала отчетного года.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Изменения в учетную политику организации вносятся в порядке, установленном законодательством Республики Беларусь о бухгалтерском учете и </w:t>
      </w:r>
      <w:r>
        <w:rPr>
          <w:rFonts w:eastAsia="Times New Roman"/>
        </w:rPr>
        <w:t>отчетности.</w:t>
      </w:r>
      <w:r>
        <w:rPr>
          <w:rFonts w:eastAsia="Times New Roman"/>
        </w:rPr>
        <w:br/>
      </w:r>
      <w:r>
        <w:rPr>
          <w:rFonts w:eastAsia="Times New Roman"/>
        </w:rPr>
        <w:br/>
        <w:t>8. Изменения в учетной политике организации должны быть обоснованы, подписаны главным бухгалтером организации, руководителем организации или индивидуальным предпринимателем, оказывающими услуги по ведению бухгалтерского учета и составлению отч</w:t>
      </w:r>
      <w:r>
        <w:rPr>
          <w:rFonts w:eastAsia="Times New Roman"/>
        </w:rPr>
        <w:t>етности, и утверждены руководителем организации.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Первичные учетные документы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1. Каждая хозяйственная операция подлежит оформлению первичным учетным документом.</w:t>
      </w:r>
      <w:r>
        <w:rPr>
          <w:rFonts w:eastAsia="Times New Roman"/>
        </w:rPr>
        <w:br/>
      </w:r>
      <w:r>
        <w:rPr>
          <w:rFonts w:eastAsia="Times New Roman"/>
        </w:rPr>
        <w:br/>
        <w:t>2. Первичные учетные документы, если иное не установлено Президентом Республики Бел</w:t>
      </w:r>
      <w:r>
        <w:rPr>
          <w:rFonts w:eastAsia="Times New Roman"/>
        </w:rPr>
        <w:t>арусь, должны содержать следующие сведения:</w:t>
      </w:r>
      <w:r>
        <w:rPr>
          <w:rFonts w:eastAsia="Times New Roman"/>
        </w:rPr>
        <w:br/>
      </w:r>
      <w:r>
        <w:rPr>
          <w:rFonts w:eastAsia="Times New Roman"/>
        </w:rPr>
        <w:br/>
        <w:t>наименование документа, дату его составления;</w:t>
      </w:r>
      <w:r>
        <w:rPr>
          <w:rFonts w:eastAsia="Times New Roman"/>
        </w:rPr>
        <w:br/>
      </w:r>
      <w:r>
        <w:rPr>
          <w:rFonts w:eastAsia="Times New Roman"/>
        </w:rPr>
        <w:br/>
        <w:t>наименование организации, фамилию и инициалы индивидуального предпринимателя, являющегося участником хозяйственной операции;</w:t>
      </w:r>
      <w:r>
        <w:rPr>
          <w:rFonts w:eastAsia="Times New Roman"/>
        </w:rPr>
        <w:br/>
      </w:r>
      <w:r>
        <w:rPr>
          <w:rFonts w:eastAsia="Times New Roman"/>
        </w:rPr>
        <w:br/>
        <w:t>содержание и основание совершения хозя</w:t>
      </w:r>
      <w:r>
        <w:rPr>
          <w:rFonts w:eastAsia="Times New Roman"/>
        </w:rPr>
        <w:t>йственной операции, ее оценку в натуральных и стоимостных показателях или в стоимостных показателях;</w:t>
      </w:r>
      <w:r>
        <w:rPr>
          <w:rFonts w:eastAsia="Times New Roman"/>
        </w:rPr>
        <w:br/>
      </w:r>
      <w:r>
        <w:rPr>
          <w:rFonts w:eastAsia="Times New Roman"/>
        </w:rPr>
        <w:br/>
        <w:t>должности лиц, ответственных за совершение хозяйственной операции и (или) правильность ее оформления, их фамилии, инициалы и подписи.</w:t>
      </w:r>
      <w:r>
        <w:rPr>
          <w:rFonts w:eastAsia="Times New Roman"/>
        </w:rPr>
        <w:br/>
      </w:r>
      <w:r>
        <w:rPr>
          <w:rFonts w:eastAsia="Times New Roman"/>
        </w:rPr>
        <w:br/>
        <w:t>Первичные учетные д</w:t>
      </w:r>
      <w:r>
        <w:rPr>
          <w:rFonts w:eastAsia="Times New Roman"/>
        </w:rPr>
        <w:t>окументы могут содержать иные сведения, не являющиеся обязательными.</w:t>
      </w:r>
      <w:r>
        <w:rPr>
          <w:rFonts w:eastAsia="Times New Roman"/>
        </w:rPr>
        <w:br/>
      </w:r>
      <w:r>
        <w:rPr>
          <w:rFonts w:eastAsia="Times New Roman"/>
        </w:rPr>
        <w:br/>
        <w:t>3. Формы первичных учетных документов, включенных в перечень, утвержденный Советом Министров Республики Беларусь, утверждаются уполномоченными государственными органами, указанными в это</w:t>
      </w:r>
      <w:r>
        <w:rPr>
          <w:rFonts w:eastAsia="Times New Roman"/>
        </w:rPr>
        <w:t>м перечне.</w:t>
      </w:r>
      <w:r>
        <w:rPr>
          <w:rFonts w:eastAsia="Times New Roman"/>
        </w:rPr>
        <w:br/>
      </w:r>
      <w:r>
        <w:rPr>
          <w:rFonts w:eastAsia="Times New Roman"/>
        </w:rPr>
        <w:br/>
        <w:t>Национальным банком Республики Беларусь дополнительно к формам первичных учетных документов, включенных в перечень, указанный в части первой настоящего пункта, утверждаются формы первичных учетных документов для Национального банка Республики Б</w:t>
      </w:r>
      <w:r>
        <w:rPr>
          <w:rFonts w:eastAsia="Times New Roman"/>
        </w:rPr>
        <w:t>еларусь, банков.</w:t>
      </w:r>
      <w:r>
        <w:rPr>
          <w:rFonts w:eastAsia="Times New Roman"/>
        </w:rPr>
        <w:br/>
      </w:r>
      <w:r>
        <w:rPr>
          <w:rFonts w:eastAsia="Times New Roman"/>
        </w:rPr>
        <w:br/>
        <w:t>4. Формы первичных учетных документов, не указанных в пункте 3 настоящей статьи, могут утверждаться республиканскими органами государственного управления по согласованию с Министерством финансов Республики Беларусь либо руководителем орга</w:t>
      </w:r>
      <w:r>
        <w:rPr>
          <w:rFonts w:eastAsia="Times New Roman"/>
        </w:rPr>
        <w:t>низации.</w:t>
      </w:r>
      <w:r>
        <w:rPr>
          <w:rFonts w:eastAsia="Times New Roman"/>
        </w:rPr>
        <w:br/>
      </w:r>
      <w:r>
        <w:rPr>
          <w:rFonts w:eastAsia="Times New Roman"/>
        </w:rPr>
        <w:br/>
        <w:t>Организация вправе самостоятельно утверждать для применения формы первичных учетных документов независимо от наличия форм таких документов, утвержденных республиканскими органами государственного управления в соответствии с частью первой настояще</w:t>
      </w:r>
      <w:r>
        <w:rPr>
          <w:rFonts w:eastAsia="Times New Roman"/>
        </w:rPr>
        <w:t>го пункта.</w:t>
      </w:r>
      <w:r>
        <w:rPr>
          <w:rFonts w:eastAsia="Times New Roman"/>
        </w:rPr>
        <w:br/>
      </w:r>
      <w:r>
        <w:rPr>
          <w:rFonts w:eastAsia="Times New Roman"/>
        </w:rPr>
        <w:br/>
        <w:t>5. Первичный учетный документ составляется при совершении хозяйственной операции, а если это не представляется возможным – непосредственно после ее совершения.</w:t>
      </w:r>
      <w:r>
        <w:rPr>
          <w:rFonts w:eastAsia="Times New Roman"/>
        </w:rPr>
        <w:br/>
      </w:r>
      <w:r>
        <w:rPr>
          <w:rFonts w:eastAsia="Times New Roman"/>
        </w:rPr>
        <w:br/>
        <w:t>6. Первичный учетный документ, подтверждающий выполнение работ (оказание услуг), мо</w:t>
      </w:r>
      <w:r>
        <w:rPr>
          <w:rFonts w:eastAsia="Times New Roman"/>
        </w:rPr>
        <w:t>жет быть составлен подрядчиком (исполнителем) и заказчиком единолично в случаях, определенных Министерством финансов Республики Беларусь, при условии, что договором, заключенным в письменной форме между подрядчиком (исполнителем) и заказчиком, предусмотрен</w:t>
      </w:r>
      <w:r>
        <w:rPr>
          <w:rFonts w:eastAsia="Times New Roman"/>
        </w:rPr>
        <w:t xml:space="preserve"> такой порядок оформления выполненных работ (оказанных услуг).</w:t>
      </w:r>
      <w:r>
        <w:rPr>
          <w:rFonts w:eastAsia="Times New Roman"/>
        </w:rPr>
        <w:br/>
      </w:r>
      <w:r>
        <w:rPr>
          <w:rFonts w:eastAsia="Times New Roman"/>
        </w:rPr>
        <w:br/>
        <w:t>7. Первичный учетный документ составляется на бумажном носителе и (или) в форме электронного документа.</w:t>
      </w:r>
      <w:r>
        <w:rPr>
          <w:rFonts w:eastAsia="Times New Roman"/>
        </w:rPr>
        <w:br/>
      </w:r>
      <w:r>
        <w:rPr>
          <w:rFonts w:eastAsia="Times New Roman"/>
        </w:rPr>
        <w:br/>
        <w:t>Первичный учетный документ, составленный в форме электронного документа, должен соответ</w:t>
      </w:r>
      <w:r>
        <w:rPr>
          <w:rFonts w:eastAsia="Times New Roman"/>
        </w:rPr>
        <w:t>ствовать требованиям законодательства Республики Беларусь об электронных документах и электронной цифровой подписи.</w:t>
      </w:r>
      <w:r>
        <w:rPr>
          <w:rFonts w:eastAsia="Times New Roman"/>
        </w:rPr>
        <w:br/>
      </w:r>
      <w:r>
        <w:rPr>
          <w:rFonts w:eastAsia="Times New Roman"/>
        </w:rPr>
        <w:br/>
        <w:t>8. В первичных учетных документах (за исключением первичных учетных документов, которыми оформляются прием и выдача наличных денежных средс</w:t>
      </w:r>
      <w:r>
        <w:rPr>
          <w:rFonts w:eastAsia="Times New Roman"/>
        </w:rPr>
        <w:t>тв, и первичных учетных документов, составленных в форме электронного документа) допускаются исправления.</w:t>
      </w:r>
      <w:r>
        <w:rPr>
          <w:rFonts w:eastAsia="Times New Roman"/>
        </w:rPr>
        <w:br/>
      </w:r>
      <w:r>
        <w:rPr>
          <w:rFonts w:eastAsia="Times New Roman"/>
        </w:rPr>
        <w:br/>
        <w:t>Порядок внесения исправлений в первичные учетные документы (за исключением первичных учетных документов, формы которых утверждаются Национальным банк</w:t>
      </w:r>
      <w:r>
        <w:rPr>
          <w:rFonts w:eastAsia="Times New Roman"/>
        </w:rPr>
        <w:t>ом Республики Беларусь) определяется Министерством финансов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Порядок внесения исправлений в первичные учетные документы, формы которых утверждаются Национальным банком Республики Беларусь, определяется Национальным банком Республики Бе</w:t>
      </w:r>
      <w:r>
        <w:rPr>
          <w:rFonts w:eastAsia="Times New Roman"/>
        </w:rPr>
        <w:t>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9. Своевременное и правильное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сведений обеспечивают лица, составившие и подписавшие эти докуме</w:t>
      </w:r>
      <w:r>
        <w:rPr>
          <w:rFonts w:eastAsia="Times New Roman"/>
        </w:rPr>
        <w:t>нты.</w:t>
      </w:r>
      <w:r>
        <w:rPr>
          <w:rFonts w:eastAsia="Times New Roman"/>
        </w:rPr>
        <w:br/>
      </w:r>
      <w:r>
        <w:rPr>
          <w:rFonts w:eastAsia="Times New Roman"/>
        </w:rPr>
        <w:br/>
        <w:t>10. Копии изъятых в соответствии с законодательными актами Республики Беларусь первичных учетных документов включаются в документы бухгалтерского учета организации.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11.</w:t>
      </w:r>
      <w:r>
        <w:rPr>
          <w:rFonts w:eastAsia="Times New Roman"/>
        </w:rPr>
        <w:t xml:space="preserve"> Регистры бухгалтерского учета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1. </w:t>
      </w:r>
      <w:r>
        <w:rPr>
          <w:rFonts w:eastAsia="Times New Roman"/>
        </w:rPr>
        <w:t>Учетная информация, содержащаяся в первичных учетных документах, подлежит своевременной регистрации в регистрах бухгалтерского учета.</w:t>
      </w:r>
      <w:r>
        <w:rPr>
          <w:rFonts w:eastAsia="Times New Roman"/>
        </w:rPr>
        <w:br/>
      </w:r>
      <w:r>
        <w:rPr>
          <w:rFonts w:eastAsia="Times New Roman"/>
        </w:rPr>
        <w:br/>
        <w:t>2. Регистры бухгалтерского учета составляются в соответствии с применяемой организацией формой бухгалтерского учета с соб</w:t>
      </w:r>
      <w:r>
        <w:rPr>
          <w:rFonts w:eastAsia="Times New Roman"/>
        </w:rPr>
        <w:t>людением требований, установленных настоящей статьей.</w:t>
      </w:r>
      <w:r>
        <w:rPr>
          <w:rFonts w:eastAsia="Times New Roman"/>
        </w:rPr>
        <w:br/>
      </w:r>
      <w:r>
        <w:rPr>
          <w:rFonts w:eastAsia="Times New Roman"/>
        </w:rPr>
        <w:br/>
        <w:t>3. Регистры бухгалтерского учета должны содержать следующие сведения:</w:t>
      </w:r>
      <w:r>
        <w:rPr>
          <w:rFonts w:eastAsia="Times New Roman"/>
        </w:rPr>
        <w:br/>
      </w:r>
      <w:r>
        <w:rPr>
          <w:rFonts w:eastAsia="Times New Roman"/>
        </w:rPr>
        <w:br/>
        <w:t>наименование регистра;</w:t>
      </w:r>
      <w:r>
        <w:rPr>
          <w:rFonts w:eastAsia="Times New Roman"/>
        </w:rPr>
        <w:br/>
      </w:r>
      <w:r>
        <w:rPr>
          <w:rFonts w:eastAsia="Times New Roman"/>
        </w:rPr>
        <w:br/>
        <w:t>наименование организации;</w:t>
      </w:r>
      <w:r>
        <w:rPr>
          <w:rFonts w:eastAsia="Times New Roman"/>
        </w:rPr>
        <w:br/>
      </w:r>
      <w:r>
        <w:rPr>
          <w:rFonts w:eastAsia="Times New Roman"/>
        </w:rPr>
        <w:br/>
        <w:t>даты начала и окончания ведения регистра и (или) период, за который составлен р</w:t>
      </w:r>
      <w:r>
        <w:rPr>
          <w:rFonts w:eastAsia="Times New Roman"/>
        </w:rPr>
        <w:t>егистр;</w:t>
      </w:r>
      <w:r>
        <w:rPr>
          <w:rFonts w:eastAsia="Times New Roman"/>
        </w:rPr>
        <w:br/>
      </w:r>
      <w:r>
        <w:rPr>
          <w:rFonts w:eastAsia="Times New Roman"/>
        </w:rPr>
        <w:br/>
        <w:t>хронологическую и (или) систематическую группировку хозяйственных операций;</w:t>
      </w:r>
      <w:r>
        <w:rPr>
          <w:rFonts w:eastAsia="Times New Roman"/>
        </w:rPr>
        <w:br/>
      </w:r>
      <w:r>
        <w:rPr>
          <w:rFonts w:eastAsia="Times New Roman"/>
        </w:rPr>
        <w:br/>
        <w:t>оценку хозяйственных операций в натуральных и стоимостных показателях или в стоимостных показателях;</w:t>
      </w:r>
      <w:r>
        <w:rPr>
          <w:rFonts w:eastAsia="Times New Roman"/>
        </w:rPr>
        <w:br/>
      </w:r>
      <w:r>
        <w:rPr>
          <w:rFonts w:eastAsia="Times New Roman"/>
        </w:rPr>
        <w:br/>
        <w:t>должности лиц, ответственных за ведение регистра, их фамилии, инициа</w:t>
      </w:r>
      <w:r>
        <w:rPr>
          <w:rFonts w:eastAsia="Times New Roman"/>
        </w:rPr>
        <w:t>лы и подписи.</w:t>
      </w:r>
      <w:r>
        <w:rPr>
          <w:rFonts w:eastAsia="Times New Roman"/>
        </w:rPr>
        <w:br/>
      </w:r>
      <w:r>
        <w:rPr>
          <w:rFonts w:eastAsia="Times New Roman"/>
        </w:rPr>
        <w:br/>
        <w:t>4. В регистрах бухгалтерского учета (за исключением регистров бухгалтерского учета, составленных в форме электронного документа) допускаются исправления.</w:t>
      </w:r>
      <w:r>
        <w:rPr>
          <w:rFonts w:eastAsia="Times New Roman"/>
        </w:rPr>
        <w:br/>
      </w:r>
      <w:r>
        <w:rPr>
          <w:rFonts w:eastAsia="Times New Roman"/>
        </w:rPr>
        <w:br/>
        <w:t>Порядок внесения исправлений в регистры бухгалтерского учета определяется Министерство</w:t>
      </w:r>
      <w:r>
        <w:rPr>
          <w:rFonts w:eastAsia="Times New Roman"/>
        </w:rPr>
        <w:t>м финансов Республики Беларусь (для Национального банка Республики Беларусь, банков – Национальным банком Республики Беларусь).</w:t>
      </w:r>
      <w:r>
        <w:rPr>
          <w:rFonts w:eastAsia="Times New Roman"/>
        </w:rPr>
        <w:br/>
      </w:r>
      <w:r>
        <w:rPr>
          <w:rFonts w:eastAsia="Times New Roman"/>
        </w:rPr>
        <w:br/>
        <w:t>5. Копии изъятых в соответствии с законодательными актами Республики Беларусь регистров бухгалтерского учета включаются в докум</w:t>
      </w:r>
      <w:r>
        <w:rPr>
          <w:rFonts w:eastAsia="Times New Roman"/>
        </w:rPr>
        <w:t>енты бухгалтерского учета организации.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Учетная оценка активов, обязательств, собственного капитала, доходов, расходов организации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1. Учетная оценка активов, обязательств, собственного капитала, доходов, расходов организации производится в офици</w:t>
      </w:r>
      <w:r>
        <w:rPr>
          <w:rFonts w:eastAsia="Times New Roman"/>
        </w:rPr>
        <w:t>альной денежной единице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2. Для учетной оценки активов, обязательств, собственного капитала, доходов, расходов организации применяются:</w:t>
      </w:r>
      <w:r>
        <w:rPr>
          <w:rFonts w:eastAsia="Times New Roman"/>
        </w:rPr>
        <w:br/>
      </w:r>
      <w:r>
        <w:rPr>
          <w:rFonts w:eastAsia="Times New Roman"/>
        </w:rPr>
        <w:br/>
        <w:t>первоначальная стоимость – стоимость, по которой актив или обязательство принимаются к бухгалтерск</w:t>
      </w:r>
      <w:r>
        <w:rPr>
          <w:rFonts w:eastAsia="Times New Roman"/>
        </w:rPr>
        <w:t>ому учету;</w:t>
      </w:r>
      <w:r>
        <w:rPr>
          <w:rFonts w:eastAsia="Times New Roman"/>
        </w:rPr>
        <w:br/>
      </w:r>
      <w:r>
        <w:rPr>
          <w:rFonts w:eastAsia="Times New Roman"/>
        </w:rPr>
        <w:br/>
        <w:t>приведенная (дисконтированная) стоимость – текущая стоимость будущих поступлений и выбытия денежных средств от использования актива или текущая стоимость будущего использования денежных средств на погашение обязательства;</w:t>
      </w:r>
      <w:r>
        <w:rPr>
          <w:rFonts w:eastAsia="Times New Roman"/>
        </w:rPr>
        <w:br/>
      </w:r>
      <w:r>
        <w:rPr>
          <w:rFonts w:eastAsia="Times New Roman"/>
        </w:rPr>
        <w:br/>
        <w:t>переоцененная стоимос</w:t>
      </w:r>
      <w:r>
        <w:rPr>
          <w:rFonts w:eastAsia="Times New Roman"/>
        </w:rPr>
        <w:t>ть – стоимость актива или обязательства после их переоценки;</w:t>
      </w:r>
      <w:r>
        <w:rPr>
          <w:rFonts w:eastAsia="Times New Roman"/>
        </w:rPr>
        <w:br/>
      </w:r>
      <w:r>
        <w:rPr>
          <w:rFonts w:eastAsia="Times New Roman"/>
        </w:rPr>
        <w:br/>
        <w:t>другие виды учетной оценки, установленные законодательством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Порядок применения видов учетной оценки устанавливается законодательством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3. Пересчет выра</w:t>
      </w:r>
      <w:r>
        <w:rPr>
          <w:rFonts w:eastAsia="Times New Roman"/>
        </w:rPr>
        <w:t>женной в иностранной валюте стоимости денежных средств, финансовых вложений (за исключением финансовых вложений в уставные фонды других организаций), дебиторской задолженности и обязательств (за исключением полученных и выданных авансов, предварительной оп</w:t>
      </w:r>
      <w:r>
        <w:rPr>
          <w:rFonts w:eastAsia="Times New Roman"/>
        </w:rPr>
        <w:t>латы, задатков) в официальную денежную единицу Республики Беларусь производится организациями (за исключением Национального банка Республики Беларусь, банков) по официальному курсу официальной денежной единицы Республики Беларусь по отношению к соответству</w:t>
      </w:r>
      <w:r>
        <w:rPr>
          <w:rFonts w:eastAsia="Times New Roman"/>
        </w:rPr>
        <w:t>ющей иностранной валюте, устанавливаемому Национальным банком Республики Беларусь, на дату совершения хозяйственной операции в иностранной валюте, а также на отчетную дату.</w:t>
      </w:r>
      <w:r>
        <w:rPr>
          <w:rFonts w:eastAsia="Times New Roman"/>
        </w:rPr>
        <w:br/>
      </w:r>
      <w:r>
        <w:rPr>
          <w:rFonts w:eastAsia="Times New Roman"/>
        </w:rPr>
        <w:br/>
        <w:t>Разницы, возникающие при пересчете выраженной в иностранной валюте стоимости актив</w:t>
      </w:r>
      <w:r>
        <w:rPr>
          <w:rFonts w:eastAsia="Times New Roman"/>
        </w:rPr>
        <w:t>ов и обязательств, указанных в части первой настоящего пункта, в официальную денежную единицу Республики Беларусь, относятся:</w:t>
      </w:r>
      <w:r>
        <w:rPr>
          <w:rFonts w:eastAsia="Times New Roman"/>
        </w:rPr>
        <w:br/>
      </w:r>
      <w:r>
        <w:rPr>
          <w:rFonts w:eastAsia="Times New Roman"/>
        </w:rPr>
        <w:br/>
        <w:t>организациями (за исключением Национального банка Республики Беларусь, банков, бюджетных организаций) – на увеличение или уменьше</w:t>
      </w:r>
      <w:r>
        <w:rPr>
          <w:rFonts w:eastAsia="Times New Roman"/>
        </w:rPr>
        <w:t>ние активов, обязательств, собственного капитала, доходов, расходов в порядке, установленном законодательством Республики Беларусь;</w:t>
      </w:r>
      <w:r>
        <w:rPr>
          <w:rFonts w:eastAsia="Times New Roman"/>
        </w:rPr>
        <w:br/>
      </w:r>
      <w:r>
        <w:rPr>
          <w:rFonts w:eastAsia="Times New Roman"/>
        </w:rPr>
        <w:br/>
        <w:t>бюджетными организациями – на увеличение или уменьшение источников финансирования в порядке, установленном законодательство</w:t>
      </w:r>
      <w:r>
        <w:rPr>
          <w:rFonts w:eastAsia="Times New Roman"/>
        </w:rPr>
        <w:t>м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Порядок отражения в бухгалтерском учете и отчетности организаций (за исключением Национального банка Республики Беларусь, банков) разниц, возникающих при пересчете выраженной в иностранной валюте стоимости активов и обязательств, ук</w:t>
      </w:r>
      <w:r>
        <w:rPr>
          <w:rFonts w:eastAsia="Times New Roman"/>
        </w:rPr>
        <w:t>азанных в части первой настоящего пункта, в официальную денежную единицу Республики Беларусь, устанавливается Министерством финансов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Порядок пересчета выраженной в иностранной валюте стоимости активов и обязательств Национального банк</w:t>
      </w:r>
      <w:r>
        <w:rPr>
          <w:rFonts w:eastAsia="Times New Roman"/>
        </w:rPr>
        <w:t>а Республики Беларусь, банков в официальную денежную единицу Республики Беларусь при изменении официального курса официальной денежной единицы Республики Беларусь по отношению к соответствующей иностранной валюте, устанавливаемого Национальным банком Респу</w:t>
      </w:r>
      <w:r>
        <w:rPr>
          <w:rFonts w:eastAsia="Times New Roman"/>
        </w:rPr>
        <w:t>блики Беларусь, и отражения в бухгалтерском учете и отчетности возникающих при пересчете разниц устанавливается Национальным банком Республики Беларусь.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Инвентаризация активов и обязательств организации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1. Активы и обязательства организации под</w:t>
      </w:r>
      <w:r>
        <w:rPr>
          <w:rFonts w:eastAsia="Times New Roman"/>
        </w:rPr>
        <w:t>лежат инвентаризации. При проведении инвентаризации фактическое наличие активов и обязательств организации сопоставляется с данными бухгалтерского учета.</w:t>
      </w:r>
      <w:r>
        <w:rPr>
          <w:rFonts w:eastAsia="Times New Roman"/>
        </w:rPr>
        <w:br/>
      </w:r>
      <w:r>
        <w:rPr>
          <w:rFonts w:eastAsia="Times New Roman"/>
        </w:rPr>
        <w:br/>
        <w:t>2. Проведение инвентаризации активов и обязательств организации обязательно:</w:t>
      </w:r>
      <w:r>
        <w:rPr>
          <w:rFonts w:eastAsia="Times New Roman"/>
        </w:rPr>
        <w:br/>
      </w:r>
      <w:r>
        <w:rPr>
          <w:rFonts w:eastAsia="Times New Roman"/>
        </w:rPr>
        <w:br/>
        <w:t>при реорганизации или л</w:t>
      </w:r>
      <w:r>
        <w:rPr>
          <w:rFonts w:eastAsia="Times New Roman"/>
        </w:rPr>
        <w:t>иквидации организации;</w:t>
      </w:r>
      <w:r>
        <w:rPr>
          <w:rFonts w:eastAsia="Times New Roman"/>
        </w:rPr>
        <w:br/>
      </w:r>
      <w:r>
        <w:rPr>
          <w:rFonts w:eastAsia="Times New Roman"/>
        </w:rPr>
        <w:br/>
        <w:t>перед составлением годовой отчетности;</w:t>
      </w:r>
      <w:r>
        <w:rPr>
          <w:rFonts w:eastAsia="Times New Roman"/>
        </w:rPr>
        <w:br/>
      </w:r>
      <w:r>
        <w:rPr>
          <w:rFonts w:eastAsia="Times New Roman"/>
        </w:rPr>
        <w:br/>
        <w:t>при смене материально ответственных лиц;</w:t>
      </w:r>
      <w:r>
        <w:rPr>
          <w:rFonts w:eastAsia="Times New Roman"/>
        </w:rPr>
        <w:br/>
      </w:r>
      <w:r>
        <w:rPr>
          <w:rFonts w:eastAsia="Times New Roman"/>
        </w:rPr>
        <w:br/>
        <w:t>при выявлении фактов хищения и (или) порчи имущества;</w:t>
      </w:r>
      <w:r>
        <w:rPr>
          <w:rFonts w:eastAsia="Times New Roman"/>
        </w:rPr>
        <w:br/>
      </w:r>
      <w:r>
        <w:rPr>
          <w:rFonts w:eastAsia="Times New Roman"/>
        </w:rPr>
        <w:br/>
        <w:t>при возникновении чрезвычайных ситуаций;</w:t>
      </w:r>
      <w:r>
        <w:rPr>
          <w:rFonts w:eastAsia="Times New Roman"/>
        </w:rPr>
        <w:br/>
      </w:r>
      <w:r>
        <w:rPr>
          <w:rFonts w:eastAsia="Times New Roman"/>
        </w:rPr>
        <w:br/>
        <w:t>в иных случаях, предусмотренных законодательством Рес</w:t>
      </w:r>
      <w:r>
        <w:rPr>
          <w:rFonts w:eastAsia="Times New Roman"/>
        </w:rPr>
        <w:t>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3. Порядок отражения в бухгалтерском учете и отчетности выявленных при инвентаризации расхождений между фактическим наличием активов и обязательств организации и данными бухгалтерского учета устанавливается Министерством финансов Республ</w:t>
      </w:r>
      <w:r>
        <w:rPr>
          <w:rFonts w:eastAsia="Times New Roman"/>
        </w:rPr>
        <w:t>ики Беларусь (для Национального банка Республики Беларусь, банков – Национальным банком Республики Беларусь).</w:t>
      </w:r>
      <w:r>
        <w:rPr>
          <w:rFonts w:eastAsia="Times New Roman"/>
        </w:rPr>
        <w:br/>
      </w:r>
      <w:r>
        <w:rPr>
          <w:rFonts w:eastAsia="Times New Roman"/>
        </w:rPr>
        <w:br/>
        <w:t>ГЛАВА 3</w:t>
      </w:r>
      <w:r>
        <w:rPr>
          <w:rFonts w:eastAsia="Times New Roman"/>
        </w:rPr>
        <w:br/>
        <w:t>ОТЧЕТНОСТЬ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14.</w:t>
      </w:r>
      <w:r>
        <w:rPr>
          <w:rFonts w:eastAsia="Times New Roman"/>
        </w:rPr>
        <w:t xml:space="preserve"> Общие требования к отчетности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1. Организация должна составлять годовую отчетность, а в случаях, предусмотренных за</w:t>
      </w:r>
      <w:r>
        <w:rPr>
          <w:rFonts w:eastAsia="Times New Roman"/>
        </w:rPr>
        <w:t>конодательством Республики Беларусь, – промежуточную (квартальную, месячную) отчетность.</w:t>
      </w:r>
      <w:r>
        <w:rPr>
          <w:rFonts w:eastAsia="Times New Roman"/>
        </w:rPr>
        <w:br/>
      </w:r>
      <w:r>
        <w:rPr>
          <w:rFonts w:eastAsia="Times New Roman"/>
        </w:rPr>
        <w:br/>
        <w:t>2. Отчетным периодом для годовой отчетности является календарный год – с 1 января по 31 декабря, за исключением случаев создания, реорганизации или ликвидации организ</w:t>
      </w:r>
      <w:r>
        <w:rPr>
          <w:rFonts w:eastAsia="Times New Roman"/>
        </w:rPr>
        <w:t>ации.</w:t>
      </w:r>
      <w:r>
        <w:rPr>
          <w:rFonts w:eastAsia="Times New Roman"/>
        </w:rPr>
        <w:br/>
      </w:r>
      <w:r>
        <w:rPr>
          <w:rFonts w:eastAsia="Times New Roman"/>
        </w:rPr>
        <w:br/>
        <w:t>Отчетным периодом для промежуточной отчетности является период с 1 января по отчетную дату периода, за который составляется промежуточная отчетность, за исключением случаев создания, реорганизации или ликвидации организации.</w:t>
      </w:r>
      <w:r>
        <w:rPr>
          <w:rFonts w:eastAsia="Times New Roman"/>
        </w:rPr>
        <w:br/>
      </w:r>
      <w:r>
        <w:rPr>
          <w:rFonts w:eastAsia="Times New Roman"/>
        </w:rPr>
        <w:br/>
        <w:t>При создании организаци</w:t>
      </w:r>
      <w:r>
        <w:rPr>
          <w:rFonts w:eastAsia="Times New Roman"/>
        </w:rPr>
        <w:t>и первым отчетным периодом для годовой отчетности является период с даты ее государственной регистрации по 31 декабря, для промежуточной отчетности – с даты ее государственной регистрации по отчетную дату периода, за который составляется промежуточная отче</w:t>
      </w:r>
      <w:r>
        <w:rPr>
          <w:rFonts w:eastAsia="Times New Roman"/>
        </w:rPr>
        <w:t>тность.</w:t>
      </w:r>
      <w:r>
        <w:rPr>
          <w:rFonts w:eastAsia="Times New Roman"/>
        </w:rPr>
        <w:br/>
      </w:r>
      <w:r>
        <w:rPr>
          <w:rFonts w:eastAsia="Times New Roman"/>
        </w:rPr>
        <w:br/>
        <w:t>3. Отчетность составляется в официальной денежной единице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4. Показатели отчетности должны быть тождественны данным синтетического и аналитического учета.</w:t>
      </w:r>
      <w:r>
        <w:rPr>
          <w:rFonts w:eastAsia="Times New Roman"/>
        </w:rPr>
        <w:br/>
      </w:r>
      <w:r>
        <w:rPr>
          <w:rFonts w:eastAsia="Times New Roman"/>
        </w:rPr>
        <w:br/>
        <w:t>5. Отчетность организации подписывается (утверждается) ее руководителе</w:t>
      </w:r>
      <w:r>
        <w:rPr>
          <w:rFonts w:eastAsia="Times New Roman"/>
        </w:rPr>
        <w:t>м и (или) иными лицами (органами), уполномоченными на то законодательством Республики Беларусь или учредительными документами этой организации.</w:t>
      </w:r>
      <w:r>
        <w:rPr>
          <w:rFonts w:eastAsia="Times New Roman"/>
        </w:rPr>
        <w:br/>
      </w:r>
      <w:r>
        <w:rPr>
          <w:rFonts w:eastAsia="Times New Roman"/>
        </w:rPr>
        <w:br/>
        <w:t>6. Содержащаяся в отчетности организации информация не является коммерческой тайной, за исключением случаев, пр</w:t>
      </w:r>
      <w:r>
        <w:rPr>
          <w:rFonts w:eastAsia="Times New Roman"/>
        </w:rPr>
        <w:t>едусмотренных законодательством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7. Индивидуальная отчетность составляется в:</w:t>
      </w:r>
      <w:r>
        <w:rPr>
          <w:rFonts w:eastAsia="Times New Roman"/>
        </w:rPr>
        <w:br/>
      </w:r>
      <w:r>
        <w:rPr>
          <w:rFonts w:eastAsia="Times New Roman"/>
        </w:rPr>
        <w:br/>
        <w:t>организации, не являющейся учредителем унитарных предприятий, основным хозяйственным обществом по отношению к дочерним хозяйственным обществам;</w:t>
      </w:r>
      <w:r>
        <w:rPr>
          <w:rFonts w:eastAsia="Times New Roman"/>
        </w:rPr>
        <w:br/>
      </w:r>
      <w:r>
        <w:rPr>
          <w:rFonts w:eastAsia="Times New Roman"/>
        </w:rPr>
        <w:br/>
        <w:t>организации</w:t>
      </w:r>
      <w:r>
        <w:rPr>
          <w:rFonts w:eastAsia="Times New Roman"/>
        </w:rPr>
        <w:t>, являющейся учредителем унитарных предприятий, основным хозяйственным обществом по отношению к дочерним хозяйственным обществам, – без учета отчетности ее унитарных предприятий, дочерних хозяйственных обществ;</w:t>
      </w:r>
      <w:r>
        <w:rPr>
          <w:rFonts w:eastAsia="Times New Roman"/>
        </w:rPr>
        <w:br/>
      </w:r>
      <w:r>
        <w:rPr>
          <w:rFonts w:eastAsia="Times New Roman"/>
        </w:rPr>
        <w:br/>
        <w:t>организации, входящей в состав участников хо</w:t>
      </w:r>
      <w:r>
        <w:rPr>
          <w:rFonts w:eastAsia="Times New Roman"/>
        </w:rPr>
        <w:t>зяйственной группы и (или) холдинга, – без учета отчетности юридических лиц, с которыми организация объединена в хозяйственную группу и (или) холдинг.</w:t>
      </w:r>
      <w:r>
        <w:rPr>
          <w:rFonts w:eastAsia="Times New Roman"/>
        </w:rPr>
        <w:br/>
      </w:r>
      <w:r>
        <w:rPr>
          <w:rFonts w:eastAsia="Times New Roman"/>
        </w:rPr>
        <w:br/>
        <w:t>Консолидированная отчетность составляется по группе организаций (хозяйственной группе, холдингу, хозяйст</w:t>
      </w:r>
      <w:r>
        <w:rPr>
          <w:rFonts w:eastAsia="Times New Roman"/>
        </w:rPr>
        <w:t>венному обществу и его унитарным предприятиям, дочерним и зависимым хозяйственным обществам, унитарному предприятию и его дочерним унитарным предприятиям) как отчетность единой организации.</w:t>
      </w:r>
      <w:r>
        <w:rPr>
          <w:rFonts w:eastAsia="Times New Roman"/>
        </w:rPr>
        <w:br/>
      </w:r>
      <w:r>
        <w:rPr>
          <w:rFonts w:eastAsia="Times New Roman"/>
        </w:rPr>
        <w:br/>
        <w:t>Порядок составления индивидуальной и консолидированной отчетности</w:t>
      </w:r>
      <w:r>
        <w:rPr>
          <w:rFonts w:eastAsia="Times New Roman"/>
        </w:rPr>
        <w:t xml:space="preserve"> устанавливается Министерством финансов Республики Беларусь (для Национального банка Республики Беларусь, банков, банковских групп, банковских холдингов, за исключением индивидуальной отчетности головных организаций банковских холдингов, не являющихся банк</w:t>
      </w:r>
      <w:r>
        <w:rPr>
          <w:rFonts w:eastAsia="Times New Roman"/>
        </w:rPr>
        <w:t>ами, – Национальным банком Республики Беларусь).</w:t>
      </w:r>
      <w:r>
        <w:rPr>
          <w:rFonts w:eastAsia="Times New Roman"/>
        </w:rPr>
        <w:br/>
      </w:r>
      <w:r>
        <w:rPr>
          <w:rFonts w:eastAsia="Times New Roman"/>
        </w:rPr>
        <w:br/>
        <w:t>8. Сводная отчетность составляется по группе организаций, подчиненных республиканскому органу государственного управления, или входящих в состав государственной организации, подчиненной Правительству Респуб</w:t>
      </w:r>
      <w:r>
        <w:rPr>
          <w:rFonts w:eastAsia="Times New Roman"/>
        </w:rPr>
        <w:t>лики Беларусь, или входящих в состав государственного объединения, или по иной группе организаций, предусмотренной законодательством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Порядок составления сводной отчетности устанавливается Министерством финансов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9</w:t>
      </w:r>
      <w:r>
        <w:rPr>
          <w:rFonts w:eastAsia="Times New Roman"/>
        </w:rPr>
        <w:t>. Особенности составления и представления отчетности при реорганизации или ликвидации организации устанавливаются Министерством финансов Республики Беларусь (для банков – Национальным банком Республики Беларусь).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15.</w:t>
      </w:r>
      <w:r>
        <w:rPr>
          <w:rFonts w:eastAsia="Times New Roman"/>
        </w:rPr>
        <w:t xml:space="preserve"> Состав отчетности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1. Годовая и </w:t>
      </w:r>
      <w:r>
        <w:rPr>
          <w:rFonts w:eastAsia="Times New Roman"/>
        </w:rPr>
        <w:t>промежуточная отчетность (за исключением месячной отчетности) коммерческих организаций состоят из:</w:t>
      </w:r>
      <w:r>
        <w:rPr>
          <w:rFonts w:eastAsia="Times New Roman"/>
        </w:rPr>
        <w:br/>
      </w:r>
      <w:r>
        <w:rPr>
          <w:rFonts w:eastAsia="Times New Roman"/>
        </w:rPr>
        <w:br/>
        <w:t>бухгалтерского баланса;</w:t>
      </w:r>
      <w:r>
        <w:rPr>
          <w:rFonts w:eastAsia="Times New Roman"/>
        </w:rPr>
        <w:br/>
      </w:r>
      <w:r>
        <w:rPr>
          <w:rFonts w:eastAsia="Times New Roman"/>
        </w:rPr>
        <w:br/>
        <w:t>отчета о прибылях и убытках;</w:t>
      </w:r>
      <w:r>
        <w:rPr>
          <w:rFonts w:eastAsia="Times New Roman"/>
        </w:rPr>
        <w:br/>
      </w:r>
      <w:r>
        <w:rPr>
          <w:rFonts w:eastAsia="Times New Roman"/>
        </w:rPr>
        <w:br/>
        <w:t>отчета об изменении собственного капитала;</w:t>
      </w:r>
      <w:r>
        <w:rPr>
          <w:rFonts w:eastAsia="Times New Roman"/>
        </w:rPr>
        <w:br/>
      </w:r>
      <w:r>
        <w:rPr>
          <w:rFonts w:eastAsia="Times New Roman"/>
        </w:rPr>
        <w:br/>
        <w:t>отчета о движении денежных средств;</w:t>
      </w:r>
      <w:r>
        <w:rPr>
          <w:rFonts w:eastAsia="Times New Roman"/>
        </w:rPr>
        <w:br/>
      </w:r>
      <w:r>
        <w:rPr>
          <w:rFonts w:eastAsia="Times New Roman"/>
        </w:rPr>
        <w:br/>
        <w:t>примечаний к отчетно</w:t>
      </w:r>
      <w:r>
        <w:rPr>
          <w:rFonts w:eastAsia="Times New Roman"/>
        </w:rPr>
        <w:t>сти, предусмотренных законодательством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Месячная отчетность коммерческих организаций состоит из бухгалтерского баланса.</w:t>
      </w:r>
      <w:r>
        <w:rPr>
          <w:rFonts w:eastAsia="Times New Roman"/>
        </w:rPr>
        <w:br/>
      </w:r>
      <w:r>
        <w:rPr>
          <w:rFonts w:eastAsia="Times New Roman"/>
        </w:rPr>
        <w:br/>
        <w:t>2. Годовая и промежуточная отчетность (за исключением месячной отчетности) некоммерческих организаций (за исключен</w:t>
      </w:r>
      <w:r>
        <w:rPr>
          <w:rFonts w:eastAsia="Times New Roman"/>
        </w:rPr>
        <w:t>ием бюджетных организаций, Национального банка Республики Беларусь) состоят из:</w:t>
      </w:r>
      <w:r>
        <w:rPr>
          <w:rFonts w:eastAsia="Times New Roman"/>
        </w:rPr>
        <w:br/>
      </w:r>
      <w:r>
        <w:rPr>
          <w:rFonts w:eastAsia="Times New Roman"/>
        </w:rPr>
        <w:br/>
        <w:t>бухгалтерского баланса;</w:t>
      </w:r>
      <w:r>
        <w:rPr>
          <w:rFonts w:eastAsia="Times New Roman"/>
        </w:rPr>
        <w:br/>
      </w:r>
      <w:r>
        <w:rPr>
          <w:rFonts w:eastAsia="Times New Roman"/>
        </w:rPr>
        <w:br/>
        <w:t>отчета о прибылях и убытках;</w:t>
      </w:r>
      <w:r>
        <w:rPr>
          <w:rFonts w:eastAsia="Times New Roman"/>
        </w:rPr>
        <w:br/>
      </w:r>
      <w:r>
        <w:rPr>
          <w:rFonts w:eastAsia="Times New Roman"/>
        </w:rPr>
        <w:br/>
        <w:t>отчета об использовании целевого финансирования;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примечаний к отчетности, предусмотренных законодательством Республики </w:t>
      </w:r>
      <w:r>
        <w:rPr>
          <w:rFonts w:eastAsia="Times New Roman"/>
        </w:rPr>
        <w:t>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Месячная отчетность некоммерческих организаций (за исключением бюджетных организаций, Национального банка Республики Беларусь) состоит из бухгалтерского баланса.</w:t>
      </w:r>
      <w:r>
        <w:rPr>
          <w:rFonts w:eastAsia="Times New Roman"/>
        </w:rPr>
        <w:br/>
      </w:r>
      <w:r>
        <w:rPr>
          <w:rFonts w:eastAsia="Times New Roman"/>
        </w:rPr>
        <w:br/>
        <w:t>3. Состав отчетности бюджетных организаций определяется Министерством финансов Рес</w:t>
      </w:r>
      <w:r>
        <w:rPr>
          <w:rFonts w:eastAsia="Times New Roman"/>
        </w:rPr>
        <w:t>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4. Состав годовой отчетности Национального банка Республики Беларусь определяется законодательными актами Республики Беларусь.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Представление и публикация отчетности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1. Организации (за исключением бюджетных организаций) предст</w:t>
      </w:r>
      <w:r>
        <w:rPr>
          <w:rFonts w:eastAsia="Times New Roman"/>
        </w:rPr>
        <w:t>авляют годовую индивидуальную отчетность:</w:t>
      </w:r>
      <w:r>
        <w:rPr>
          <w:rFonts w:eastAsia="Times New Roman"/>
        </w:rPr>
        <w:br/>
      </w:r>
      <w:r>
        <w:rPr>
          <w:rFonts w:eastAsia="Times New Roman"/>
        </w:rPr>
        <w:br/>
        <w:t>собственнику имущества (учредителям, участникам) организации и иным лицам, уполномоченным на получение годовой индивидуальной отчетности законодательством Республики Беларусь или учредительными документами этой ор</w:t>
      </w:r>
      <w:r>
        <w:rPr>
          <w:rFonts w:eastAsia="Times New Roman"/>
        </w:rPr>
        <w:t>ганизации;</w:t>
      </w:r>
      <w:r>
        <w:rPr>
          <w:rFonts w:eastAsia="Times New Roman"/>
        </w:rPr>
        <w:br/>
      </w:r>
      <w:r>
        <w:rPr>
          <w:rFonts w:eastAsia="Times New Roman"/>
        </w:rPr>
        <w:br/>
        <w:t>государственным органам, иным государственным организациям, подчиненным Правительству Республики Беларусь, если отчитывающиеся организации находятся в их подчинении (входят в их состав) или являются хозяйственными обществами, акции (доли в уста</w:t>
      </w:r>
      <w:r>
        <w:rPr>
          <w:rFonts w:eastAsia="Times New Roman"/>
        </w:rPr>
        <w:t>вных фондах) которых принадлежат Республике Беларусь или административно-территориальным единицам и переданы в управление этим органам, организациям;</w:t>
      </w:r>
      <w:r>
        <w:rPr>
          <w:rFonts w:eastAsia="Times New Roman"/>
        </w:rPr>
        <w:br/>
      </w:r>
      <w:r>
        <w:rPr>
          <w:rFonts w:eastAsia="Times New Roman"/>
        </w:rPr>
        <w:br/>
        <w:t>иным организациям в случаях, предусмотренных законодательством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2. Организации (за и</w:t>
      </w:r>
      <w:r>
        <w:rPr>
          <w:rFonts w:eastAsia="Times New Roman"/>
        </w:rPr>
        <w:t>сключением Национального банка Республики Беларусь, бюджетных организаций, страховых организаций) представляют годовую индивидуальную отчетность не позднее 31 марта года, следующего за отчетным.</w:t>
      </w:r>
      <w:r>
        <w:rPr>
          <w:rFonts w:eastAsia="Times New Roman"/>
        </w:rPr>
        <w:br/>
      </w:r>
      <w:r>
        <w:rPr>
          <w:rFonts w:eastAsia="Times New Roman"/>
        </w:rPr>
        <w:br/>
        <w:t>3. Организации (за исключением Национального банка Республик</w:t>
      </w:r>
      <w:r>
        <w:rPr>
          <w:rFonts w:eastAsia="Times New Roman"/>
        </w:rPr>
        <w:t>и Беларусь, банков, бюджетных организаций, страховых организаций) представляют промежуточную индивидуальную отчетность в порядке и сроки, установленные:</w:t>
      </w:r>
      <w:r>
        <w:rPr>
          <w:rFonts w:eastAsia="Times New Roman"/>
        </w:rPr>
        <w:br/>
      </w:r>
      <w:r>
        <w:rPr>
          <w:rFonts w:eastAsia="Times New Roman"/>
        </w:rPr>
        <w:br/>
        <w:t>собственником имущества (учредителями, участниками) организации и иными лицами, уполномоченными на пол</w:t>
      </w:r>
      <w:r>
        <w:rPr>
          <w:rFonts w:eastAsia="Times New Roman"/>
        </w:rPr>
        <w:t>учение промежуточной индивидуальной отчетности законодательством Республики Беларусь или учредительными документами этой организации;</w:t>
      </w:r>
      <w:r>
        <w:rPr>
          <w:rFonts w:eastAsia="Times New Roman"/>
        </w:rPr>
        <w:br/>
      </w:r>
      <w:r>
        <w:rPr>
          <w:rFonts w:eastAsia="Times New Roman"/>
        </w:rPr>
        <w:br/>
        <w:t>государственными органами, иными государственными организациями, подчиненными Правительству Республики Беларусь, если отч</w:t>
      </w:r>
      <w:r>
        <w:rPr>
          <w:rFonts w:eastAsia="Times New Roman"/>
        </w:rPr>
        <w:t xml:space="preserve">итывающиеся организации находятся в их подчинении (входят в их состав) или являются хозяйственными обществами, акции (доли в уставных фондах) которых принадлежат Республике Беларусь или административно-территориальным единицам и переданы в управление этим </w:t>
      </w:r>
      <w:r>
        <w:rPr>
          <w:rFonts w:eastAsia="Times New Roman"/>
        </w:rPr>
        <w:t>органам, организациям.</w:t>
      </w:r>
      <w:r>
        <w:rPr>
          <w:rFonts w:eastAsia="Times New Roman"/>
        </w:rPr>
        <w:br/>
      </w:r>
      <w:r>
        <w:rPr>
          <w:rFonts w:eastAsia="Times New Roman"/>
        </w:rPr>
        <w:br/>
        <w:t>4. Национальный банк Республики Беларусь представляет годовую отчетность в порядке и сроки, установленные законодательными актами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Банки представляют: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годовую индивидуальную отчетность в порядке, установленном </w:t>
      </w:r>
      <w:r>
        <w:rPr>
          <w:rFonts w:eastAsia="Times New Roman"/>
        </w:rPr>
        <w:t>Национальным банком Республики Беларусь;</w:t>
      </w:r>
      <w:r>
        <w:rPr>
          <w:rFonts w:eastAsia="Times New Roman"/>
        </w:rPr>
        <w:br/>
      </w:r>
      <w:r>
        <w:rPr>
          <w:rFonts w:eastAsia="Times New Roman"/>
        </w:rPr>
        <w:br/>
        <w:t>промежуточную индивидуальную отчетность в порядке и сроки, установленные Национальным банком Республики Беларусь, учредителями (участниками) банков в соответствии с их учредительными документами.</w:t>
      </w:r>
      <w:r>
        <w:rPr>
          <w:rFonts w:eastAsia="Times New Roman"/>
        </w:rPr>
        <w:br/>
      </w:r>
      <w:r>
        <w:rPr>
          <w:rFonts w:eastAsia="Times New Roman"/>
        </w:rPr>
        <w:br/>
        <w:t>5. Бюджетные орга</w:t>
      </w:r>
      <w:r>
        <w:rPr>
          <w:rFonts w:eastAsia="Times New Roman"/>
        </w:rPr>
        <w:t>низации, страховые организации представляют годовую и промежуточную индивидуальную отчетность в порядке и сроки, установленные Министерством финансов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6. Порядок и сроки представления консолидированной отчетности устанавливаются собств</w:t>
      </w:r>
      <w:r>
        <w:rPr>
          <w:rFonts w:eastAsia="Times New Roman"/>
        </w:rPr>
        <w:t>енником имущества (учредителями, участниками) организации и иными лицами, уполномоченными на получение консолидированной отчетности законодательством Республики Беларусь или учредительными документами этой организации (для банковских групп, банковских холд</w:t>
      </w:r>
      <w:r>
        <w:rPr>
          <w:rFonts w:eastAsia="Times New Roman"/>
        </w:rPr>
        <w:t>ингов – Национальным банком Республики Беларусь).</w:t>
      </w:r>
      <w:r>
        <w:rPr>
          <w:rFonts w:eastAsia="Times New Roman"/>
        </w:rPr>
        <w:br/>
      </w:r>
      <w:r>
        <w:rPr>
          <w:rFonts w:eastAsia="Times New Roman"/>
        </w:rPr>
        <w:br/>
        <w:t>7. Порядок и сроки представления сводной отчетности устанавливаются республиканскими органами государственного управления, осуществляющими государственное регулирование и управление в определенной сфере эк</w:t>
      </w:r>
      <w:r>
        <w:rPr>
          <w:rFonts w:eastAsia="Times New Roman"/>
        </w:rPr>
        <w:t>ономической деятельности, и иными лицами, уполномоченными на получение сводной отчетности законодательством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8. Годовая отчетность организации в случаях, предусмотренных законодательством Республики Беларусь, подлежит обязательной публ</w:t>
      </w:r>
      <w:r>
        <w:rPr>
          <w:rFonts w:eastAsia="Times New Roman"/>
        </w:rPr>
        <w:t>икации. Если годовая отчетность подлежит обязательному аудиту в соответствии с законодательными актами Республики Беларусь, она публикуется вместе с аудиторским заключением по этой отчетности. Порядок и сроки публикации отчетности определяются законодатель</w:t>
      </w:r>
      <w:r>
        <w:rPr>
          <w:rFonts w:eastAsia="Times New Roman"/>
        </w:rPr>
        <w:t>ством Республики Беларусь.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17.</w:t>
      </w:r>
      <w:r>
        <w:rPr>
          <w:rFonts w:eastAsia="Times New Roman"/>
        </w:rPr>
        <w:t xml:space="preserve"> Составление, представление и публикация отчетности в соответствии с МСФО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1. МСФО вводятся в действие на территории Республики Беларусь в качестве технических нормативных правовых актов Советом Министров Республики Бел</w:t>
      </w:r>
      <w:r>
        <w:rPr>
          <w:rFonts w:eastAsia="Times New Roman"/>
        </w:rPr>
        <w:t>арусь совместно с Национальным банком Республики Беларусь в установленном ими порядке. При введении в действие МСФО определяются особенности их применения на территории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МСФО, введенные в действие в соответствии с частью первой настоящ</w:t>
      </w:r>
      <w:r>
        <w:rPr>
          <w:rFonts w:eastAsia="Times New Roman"/>
        </w:rPr>
        <w:t>его пункта, подлежат официальному опубликованию в соответствии с законодательством Республики Беларусь, а также размещению на официальном сайте Министерства финансов Республики Беларусь в глобальной компьютерной сети Интернет.</w:t>
      </w:r>
      <w:r>
        <w:rPr>
          <w:rFonts w:eastAsia="Times New Roman"/>
        </w:rPr>
        <w:br/>
      </w:r>
      <w:r>
        <w:rPr>
          <w:rFonts w:eastAsia="Times New Roman"/>
        </w:rPr>
        <w:br/>
        <w:t>2. Общественно значимые орга</w:t>
      </w:r>
      <w:r>
        <w:rPr>
          <w:rFonts w:eastAsia="Times New Roman"/>
        </w:rPr>
        <w:t>низации (за исключением банков) обязаны составлять за 2016 год и последующие годы годовую консолидированную отчетность в соответствии с МСФО в официальной денежной единице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Банки обязаны составлять за 2016 год и последующие годы годову</w:t>
      </w:r>
      <w:r>
        <w:rPr>
          <w:rFonts w:eastAsia="Times New Roman"/>
        </w:rPr>
        <w:t>ю консолидированную или индивидуальную отчетность в соответствии с МСФО в официальной денежной единице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>3. Годовая отчетность общественно значимой организации, составленная в соответствии с МСФО, подписывается (утверждается) ее руковод</w:t>
      </w:r>
      <w:r>
        <w:rPr>
          <w:rFonts w:eastAsia="Times New Roman"/>
        </w:rPr>
        <w:t>ителем и (или) иными лицами (органами), уполномоченными на то законодательством Республики Беларусь или учредительными документами этой организации.</w:t>
      </w:r>
      <w:r>
        <w:rPr>
          <w:rFonts w:eastAsia="Times New Roman"/>
        </w:rPr>
        <w:br/>
      </w:r>
      <w:r>
        <w:rPr>
          <w:rFonts w:eastAsia="Times New Roman"/>
        </w:rPr>
        <w:br/>
        <w:t>4. Годовая отчетность общественно значимой организации, составленная в соответствии с МСФО, вместе с аудит</w:t>
      </w:r>
      <w:r>
        <w:rPr>
          <w:rFonts w:eastAsia="Times New Roman"/>
        </w:rPr>
        <w:t>орским заключением по этой отчетности должна быть:</w:t>
      </w:r>
      <w:r>
        <w:rPr>
          <w:rFonts w:eastAsia="Times New Roman"/>
        </w:rPr>
        <w:br/>
      </w:r>
      <w:r>
        <w:rPr>
          <w:rFonts w:eastAsia="Times New Roman"/>
        </w:rPr>
        <w:br/>
        <w:t>представлена в Министерство финансов Республики Беларусь (банка – в Национальный банк Республики Беларусь) не позднее 30 июня года, следующего за отчетным;</w:t>
      </w:r>
      <w:r>
        <w:rPr>
          <w:rFonts w:eastAsia="Times New Roman"/>
        </w:rPr>
        <w:br/>
      </w:r>
      <w:r>
        <w:rPr>
          <w:rFonts w:eastAsia="Times New Roman"/>
        </w:rPr>
        <w:br/>
        <w:t>размещена на сайте общественно значимой организ</w:t>
      </w:r>
      <w:r>
        <w:rPr>
          <w:rFonts w:eastAsia="Times New Roman"/>
        </w:rPr>
        <w:t>ации в глобальной компьютерной сети Интернет не позднее 31 июля года, следующего за отчетным.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18.</w:t>
      </w:r>
      <w:r>
        <w:rPr>
          <w:rFonts w:eastAsia="Times New Roman"/>
        </w:rPr>
        <w:t xml:space="preserve"> Хранение документов бухгалтерского учета и отчетности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1. Организации обязаны хранить первичные учетные документы, регистры бухгалтерского учета, отчет</w:t>
      </w:r>
      <w:r>
        <w:rPr>
          <w:rFonts w:eastAsia="Times New Roman"/>
        </w:rPr>
        <w:t>ность, другие документы, связанные с ведением бухгалтерского учета и составлением отчетности, в течение сроков, установленных законодательством Республики Беларусь.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 При хранении первичных учетных документов, регистров бухгалтерского учета, отчетности, </w:t>
      </w:r>
      <w:r>
        <w:rPr>
          <w:rFonts w:eastAsia="Times New Roman"/>
        </w:rPr>
        <w:t>других документов, связанных с ведением бухгалтерского учета и составлением отчетности, должна обеспечиваться их защита от несанкционированного доступа.</w:t>
      </w:r>
      <w:r>
        <w:rPr>
          <w:rFonts w:eastAsia="Times New Roman"/>
        </w:rPr>
        <w:br/>
      </w:r>
      <w:r>
        <w:rPr>
          <w:rFonts w:eastAsia="Times New Roman"/>
        </w:rPr>
        <w:br/>
        <w:t>3. Руководитель организации несет ответственность за организацию хранения первичных учетных документов</w:t>
      </w:r>
      <w:r>
        <w:rPr>
          <w:rFonts w:eastAsia="Times New Roman"/>
        </w:rPr>
        <w:t>, регистров бухгалтерского учета, отчетности, других документов, связанных с ведением бухгалтерского учета и составлением отчетности.</w:t>
      </w:r>
      <w:r>
        <w:rPr>
          <w:rFonts w:eastAsia="Times New Roman"/>
        </w:rPr>
        <w:br/>
      </w:r>
      <w:r>
        <w:rPr>
          <w:rFonts w:eastAsia="Times New Roman"/>
        </w:rPr>
        <w:br/>
        <w:t>ГЛАВА 4</w:t>
      </w:r>
      <w:r>
        <w:rPr>
          <w:rFonts w:eastAsia="Times New Roman"/>
        </w:rPr>
        <w:br/>
        <w:t>ЗАКЛЮЧИТЕЛЬНЫЕ ПОЛОЖЕНИЯ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19.</w:t>
      </w:r>
      <w:r>
        <w:rPr>
          <w:rFonts w:eastAsia="Times New Roman"/>
        </w:rPr>
        <w:t xml:space="preserve"> Признание утратившими силу некоторых законодательных актов Республики Беларус</w:t>
      </w:r>
      <w:r>
        <w:rPr>
          <w:rFonts w:eastAsia="Times New Roman"/>
        </w:rPr>
        <w:t>ь и отдельных положений законов Республики Беларусь</w:t>
      </w:r>
    </w:p>
    <w:p w:rsidR="00000000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Признать утратившими силу:</w:t>
      </w:r>
      <w:r>
        <w:rPr>
          <w:rFonts w:eastAsia="Times New Roman"/>
        </w:rPr>
        <w:br/>
      </w:r>
      <w:r>
        <w:rPr>
          <w:rFonts w:eastAsia="Times New Roman"/>
        </w:rPr>
        <w:br/>
        <w:t>1. Закон Республики Беларусь от 18 октября 1994 года «О бухгалтерском учете и отчетности» (Ведамасцi Вярхоўнага Савета Рэспублiкi Беларусь, 1994 г., № 34, ст. 566).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 Закон </w:t>
      </w:r>
      <w:r>
        <w:rPr>
          <w:rFonts w:eastAsia="Times New Roman"/>
        </w:rPr>
        <w:t>Республики Беларусь от 26 июня 1997 года «О внесении дополнений в Закон Республики Беларусь «О бухгалтерском учете и отчетности» (Ведамасцi Нацыянальнага сходу Рэспублiкi Беларусь, 1997 г., № 27, ст. 468).</w:t>
      </w:r>
      <w:r>
        <w:rPr>
          <w:rFonts w:eastAsia="Times New Roman"/>
        </w:rPr>
        <w:br/>
      </w:r>
      <w:r>
        <w:rPr>
          <w:rFonts w:eastAsia="Times New Roman"/>
        </w:rPr>
        <w:br/>
        <w:t>3. Закон Республики Беларусь от 31 декабря 1997 г</w:t>
      </w:r>
      <w:r>
        <w:rPr>
          <w:rFonts w:eastAsia="Times New Roman"/>
        </w:rPr>
        <w:t>ода «О внесении изменений и дополнений в некоторые законодательные акты Республики Беларусь» (Ведамасцi Нацыянальнага сходу Рэспублiкi Беларусь, 1998 г., № 2, ст. 7).</w:t>
      </w:r>
      <w:r>
        <w:rPr>
          <w:rFonts w:eastAsia="Times New Roman"/>
        </w:rPr>
        <w:br/>
      </w:r>
      <w:r>
        <w:rPr>
          <w:rFonts w:eastAsia="Times New Roman"/>
        </w:rPr>
        <w:br/>
        <w:t>4. Закон Республики Беларусь от 25 июня 2001 года «О внесении изменений и дополнений в З</w:t>
      </w:r>
      <w:r>
        <w:rPr>
          <w:rFonts w:eastAsia="Times New Roman"/>
        </w:rPr>
        <w:t>акон Республики Беларусь «О бухгалтерском учете и отчетности» (Национальный реестр правовых актов Республики Беларусь, 2001 г., № 63, 2/785).</w:t>
      </w:r>
      <w:r>
        <w:rPr>
          <w:rFonts w:eastAsia="Times New Roman"/>
        </w:rPr>
        <w:br/>
      </w:r>
      <w:r>
        <w:rPr>
          <w:rFonts w:eastAsia="Times New Roman"/>
        </w:rPr>
        <w:br/>
        <w:t>5. Закон Республики Беларусь от 17 мая 2004 года «О внесении изменения в Закон Республики Беларусь «О бухгалтерск</w:t>
      </w:r>
      <w:r>
        <w:rPr>
          <w:rFonts w:eastAsia="Times New Roman"/>
        </w:rPr>
        <w:t>ом учете и отчетности» (Национальный реестр правовых актов Республики Беларусь, 2004 г., № 77, 2/1027).</w:t>
      </w:r>
      <w:r>
        <w:rPr>
          <w:rFonts w:eastAsia="Times New Roman"/>
        </w:rPr>
        <w:br/>
      </w:r>
      <w:r>
        <w:rPr>
          <w:rFonts w:eastAsia="Times New Roman"/>
        </w:rPr>
        <w:br/>
        <w:t>6. Пункт 7 статьи 1 Закона Республики Беларусь от 30 июля 2004 года «О признании утратившими силу законодательных актов и внесении изменений в некоторы</w:t>
      </w:r>
      <w:r>
        <w:rPr>
          <w:rFonts w:eastAsia="Times New Roman"/>
        </w:rPr>
        <w:t>е законодательные акты Республики Беларусь» (Национальный реестр правовых актов Республики Беларусь, 2004 г., № 122, 2/1056).</w:t>
      </w:r>
      <w:r>
        <w:rPr>
          <w:rFonts w:eastAsia="Times New Roman"/>
        </w:rPr>
        <w:br/>
      </w:r>
      <w:r>
        <w:rPr>
          <w:rFonts w:eastAsia="Times New Roman"/>
        </w:rPr>
        <w:br/>
        <w:t>7. Закон Республики Беларусь от 29 декабря 2006 года «О внесении изменений и дополнений в Закон Республики Беларусь «О бухгалтерс</w:t>
      </w:r>
      <w:r>
        <w:rPr>
          <w:rFonts w:eastAsia="Times New Roman"/>
        </w:rPr>
        <w:t>ком учете и отчетности» (Национальный реестр правовых актов Республики Беларусь, 2007 г., № 4, 2/1285).</w:t>
      </w:r>
      <w:r>
        <w:rPr>
          <w:rFonts w:eastAsia="Times New Roman"/>
        </w:rPr>
        <w:br/>
      </w:r>
      <w:r>
        <w:rPr>
          <w:rFonts w:eastAsia="Times New Roman"/>
        </w:rPr>
        <w:br/>
        <w:t>8. Статью 10 Закона Республики Беларусь от 26 декабря 2007 года «О внесении дополнений и изменений в некоторые законы Республики Беларусь и признании у</w:t>
      </w:r>
      <w:r>
        <w:rPr>
          <w:rFonts w:eastAsia="Times New Roman"/>
        </w:rPr>
        <w:t>тратившими силу некоторых законодательных актов Республики Беларусь и их отдельных положений по вопросам налогообложения» (Национальный реестр правовых актов Республики Беларусь, 2008 г., № 3, 2/1399).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9. Пункт 6 статьи 24 Закона Республики Беларусь от 1 </w:t>
      </w:r>
      <w:r>
        <w:rPr>
          <w:rFonts w:eastAsia="Times New Roman"/>
        </w:rPr>
        <w:t>июля 2010 года «О поддержке малого и среднего предпринимательства» (Национальный реестр правовых актов Республики Беларусь, 2010 г., № 170, 2/1703).</w:t>
      </w:r>
      <w:r>
        <w:rPr>
          <w:rFonts w:eastAsia="Times New Roman"/>
        </w:rPr>
        <w:br/>
      </w:r>
      <w:r>
        <w:rPr>
          <w:rFonts w:eastAsia="Times New Roman"/>
        </w:rPr>
        <w:br/>
        <w:t>10. Постановление Верховного Совета Республики Беларусь от 18 октября 1994 года «О порядке введения в дейс</w:t>
      </w:r>
      <w:r>
        <w:rPr>
          <w:rFonts w:eastAsia="Times New Roman"/>
        </w:rPr>
        <w:t>твие Закона Республики Беларусь «О бухгалтерском учете и отчетности» (Ведамасцi Вярхоўнага Савета Рэспублiкi Беларусь, 1994 г., № 34, ст. 567).</w:t>
      </w: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20.</w:t>
      </w:r>
      <w:r>
        <w:rPr>
          <w:rFonts w:eastAsia="Times New Roman"/>
        </w:rPr>
        <w:t xml:space="preserve"> Переходные положения</w:t>
      </w:r>
    </w:p>
    <w:p w:rsidR="00000000" w:rsidRDefault="00126C92">
      <w:pPr>
        <w:rPr>
          <w:rFonts w:eastAsia="Times New Roman"/>
        </w:rPr>
      </w:pPr>
    </w:p>
    <w:p w:rsidR="00000000" w:rsidRDefault="00126C92">
      <w:pPr>
        <w:pStyle w:val="a5"/>
      </w:pPr>
      <w:r>
        <w:t xml:space="preserve">1. Годовая отчетность за 2013 год составляется, представляется и публикуется в </w:t>
      </w:r>
      <w:r>
        <w:t>соответствии с законодательством Республики Беларусь о бухгалтерском учете и отчетности, действовавшим до 1 января 2014 года.</w:t>
      </w:r>
      <w:r>
        <w:br/>
      </w:r>
      <w:r>
        <w:br/>
        <w:t>2. Лица, назначаемые до 1 января 2017 года на должность главного бухгалтера общественно значимой организации (за исключением банк</w:t>
      </w:r>
      <w:r>
        <w:t xml:space="preserve">ов), должны отвечать требованиям, установленным абзацем вторым части третьей пункта 7 </w:t>
      </w:r>
      <w:hyperlink r:id="rId10" w:history="1">
        <w:r>
          <w:rPr>
            <w:rStyle w:val="a3"/>
          </w:rPr>
          <w:t>статьи 8 настоящего Закона</w:t>
        </w:r>
      </w:hyperlink>
      <w:r>
        <w:t>.</w:t>
      </w:r>
      <w:r>
        <w:br/>
      </w:r>
      <w:r>
        <w:br/>
        <w:t>Лица, занимающие должность главного бухгалтера обще</w:t>
      </w:r>
      <w:r>
        <w:t>ственно значимой организации (за исключением банков), обязаны получить сертификат профессионального бухгалтера до 1 января 2017 года.</w:t>
      </w:r>
      <w:r>
        <w:br/>
      </w:r>
      <w:r>
        <w:br/>
        <w:t>Лица, занимающие должность главного бухгалтера банка, обязаны получить сертификат профессионального бухгалтера банка до 1</w:t>
      </w:r>
      <w:r>
        <w:t xml:space="preserve"> января 2017 года.</w:t>
      </w:r>
    </w:p>
    <w:p w:rsidR="00000000" w:rsidRDefault="00126C92">
      <w:pPr>
        <w:spacing w:after="240"/>
        <w:rPr>
          <w:rFonts w:eastAsia="Times New Roman"/>
        </w:rPr>
      </w:pP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21.</w:t>
      </w:r>
      <w:r>
        <w:rPr>
          <w:rFonts w:eastAsia="Times New Roman"/>
        </w:rPr>
        <w:t xml:space="preserve"> Меры по реализации положений настоящего Закона</w:t>
      </w:r>
    </w:p>
    <w:p w:rsidR="00000000" w:rsidRDefault="00126C92">
      <w:pPr>
        <w:rPr>
          <w:rFonts w:eastAsia="Times New Roman"/>
        </w:rPr>
      </w:pPr>
    </w:p>
    <w:p w:rsidR="00000000" w:rsidRDefault="00126C92">
      <w:pPr>
        <w:pStyle w:val="a5"/>
      </w:pPr>
      <w:r>
        <w:t>Совету Министров Республики Беларусь и Национальному банку Республики Беларусь:</w:t>
      </w:r>
      <w:r>
        <w:br/>
      </w:r>
      <w:r>
        <w:br/>
        <w:t xml:space="preserve">до 1 января 2016 года принять меры по реализации положений пункта 1 </w:t>
      </w:r>
      <w:hyperlink r:id="rId11" w:history="1">
        <w:r>
          <w:rPr>
            <w:rStyle w:val="a3"/>
          </w:rPr>
          <w:t>статьи 17 настоящего Закона</w:t>
        </w:r>
      </w:hyperlink>
      <w:r>
        <w:t>;</w:t>
      </w:r>
      <w:r>
        <w:br/>
      </w:r>
      <w:r>
        <w:br/>
        <w:t>до 1 января 2014 года принять иные меры по реализации положений настоящего Закона.</w:t>
      </w:r>
    </w:p>
    <w:p w:rsidR="00000000" w:rsidRDefault="00126C92">
      <w:pPr>
        <w:spacing w:after="240"/>
        <w:rPr>
          <w:rFonts w:eastAsia="Times New Roman"/>
        </w:rPr>
      </w:pPr>
    </w:p>
    <w:p w:rsidR="00000000" w:rsidRDefault="00126C9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22.</w:t>
      </w:r>
      <w:r>
        <w:rPr>
          <w:rFonts w:eastAsia="Times New Roman"/>
        </w:rPr>
        <w:t xml:space="preserve"> Вступление в силу настоящего Закона</w:t>
      </w:r>
    </w:p>
    <w:p w:rsidR="00126C92" w:rsidRDefault="00126C92">
      <w:pPr>
        <w:spacing w:after="240"/>
        <w:rPr>
          <w:rFonts w:eastAsia="Times New Roman"/>
        </w:rPr>
      </w:pPr>
      <w:r>
        <w:rPr>
          <w:rFonts w:eastAsia="Times New Roman"/>
        </w:rPr>
        <w:br/>
        <w:t>Настоящий Закон вступает в силу</w:t>
      </w:r>
      <w:r>
        <w:rPr>
          <w:rFonts w:eastAsia="Times New Roman"/>
        </w:rPr>
        <w:t xml:space="preserve"> в следующем порядке:</w:t>
      </w:r>
      <w:r>
        <w:rPr>
          <w:rFonts w:eastAsia="Times New Roman"/>
        </w:rPr>
        <w:br/>
      </w:r>
      <w:r>
        <w:rPr>
          <w:rFonts w:eastAsia="Times New Roman"/>
        </w:rPr>
        <w:br/>
        <w:t>абзац второй пункта 4, абзац второй пункта 5 и абзац второй части второй пункта 6 статьи 8 – с 1 января 2017 года;</w:t>
      </w:r>
      <w:r>
        <w:rPr>
          <w:rFonts w:eastAsia="Times New Roman"/>
        </w:rPr>
        <w:br/>
      </w:r>
      <w:r>
        <w:rPr>
          <w:rFonts w:eastAsia="Times New Roman"/>
        </w:rPr>
        <w:br/>
        <w:t>статья 21 – после официального опубликования настоящего Закона;</w:t>
      </w:r>
      <w:r>
        <w:rPr>
          <w:rFonts w:eastAsia="Times New Roman"/>
        </w:rPr>
        <w:br/>
      </w:r>
      <w:r>
        <w:rPr>
          <w:rFonts w:eastAsia="Times New Roman"/>
        </w:rPr>
        <w:br/>
        <w:t>иные положения настоящего Закона – с 1 января 2014 г</w:t>
      </w:r>
      <w:r>
        <w:rPr>
          <w:rFonts w:eastAsia="Times New Roman"/>
        </w:rPr>
        <w:t>ода.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Президент Республики Беларусь</w:t>
      </w:r>
      <w:r>
        <w:rPr>
          <w:rFonts w:eastAsia="Times New Roman"/>
        </w:rPr>
        <w:br/>
      </w:r>
      <w:r>
        <w:rPr>
          <w:rFonts w:eastAsia="Times New Roman"/>
        </w:rPr>
        <w:br/>
        <w:t>А.Лукашенко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12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4C6C"/>
    <w:rsid w:val="00126C92"/>
    <w:rsid w:val="005352A6"/>
    <w:rsid w:val="00734C6C"/>
    <w:rsid w:val="00B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y-by.com/zakon_rb_o_buhgalterskom_uchete_i_otchetnosti/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deksy-by.com/zakon_rb_o_buhgalterskom_uchete_i_otchetnosti/7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deksy-by.com/zakon_rb_o_buhgalterskom_uchete_i_otchetnosti/8.htm" TargetMode="External"/><Relationship Id="rId11" Type="http://schemas.openxmlformats.org/officeDocument/2006/relationships/hyperlink" Target="http://kodeksy-by.com/zakon_rb_o_buhgalterskom_uchete_i_otchetnosti/17.htm" TargetMode="External"/><Relationship Id="rId5" Type="http://schemas.openxmlformats.org/officeDocument/2006/relationships/hyperlink" Target="http://kodeksy-by.com/zakon_rb_o_buhgalterskom_uchete_i_otchetnosti/7.htm" TargetMode="External"/><Relationship Id="rId10" Type="http://schemas.openxmlformats.org/officeDocument/2006/relationships/hyperlink" Target="http://kodeksy-by.com/zakon_rb_o_buhgalterskom_uchete_i_otchetnosti/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eksy-by.com/zakon_rb_o_buhgalterskom_uchete_i_otchetnosti/7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7640</Words>
  <Characters>43554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2016-01-07T18:50:00Z</dcterms:created>
  <dcterms:modified xsi:type="dcterms:W3CDTF">2016-01-07T18:50:00Z</dcterms:modified>
</cp:coreProperties>
</file>